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31" w:rsidRDefault="00A83531" w:rsidP="002865E9">
      <w:pPr>
        <w:rPr>
          <w:rFonts w:ascii="Arial" w:hAnsi="Arial" w:cs="Arial"/>
          <w:sz w:val="24"/>
          <w:szCs w:val="24"/>
        </w:rPr>
      </w:pPr>
      <w:r w:rsidRPr="00A83531">
        <w:rPr>
          <w:noProof/>
          <w:sz w:val="24"/>
          <w:szCs w:val="24"/>
        </w:rPr>
        <w:drawing>
          <wp:inline distT="0" distB="0" distL="0" distR="0" wp14:anchorId="771AD193" wp14:editId="5AE6FA00">
            <wp:extent cx="1465200" cy="360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gnitu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31" w:rsidRDefault="00A83531" w:rsidP="00A83531">
      <w:pPr>
        <w:rPr>
          <w:rFonts w:ascii="Arial" w:hAnsi="Arial" w:cs="Arial"/>
          <w:sz w:val="24"/>
          <w:szCs w:val="24"/>
        </w:rPr>
      </w:pPr>
    </w:p>
    <w:p w:rsidR="00A83531" w:rsidRPr="00A83531" w:rsidRDefault="00A83531" w:rsidP="00A83531">
      <w:pPr>
        <w:numPr>
          <w:ilvl w:val="0"/>
          <w:numId w:val="17"/>
        </w:numPr>
        <w:ind w:left="284" w:hanging="284"/>
        <w:contextualSpacing/>
        <w:rPr>
          <w:rFonts w:ascii="Arial" w:hAnsi="Arial" w:cs="Arial"/>
          <w:b/>
        </w:rPr>
      </w:pPr>
      <w:r w:rsidRPr="00A83531">
        <w:rPr>
          <w:rFonts w:ascii="Arial" w:hAnsi="Arial" w:cs="Arial"/>
          <w:b/>
        </w:rPr>
        <w:t>Identificação de Requerente: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54"/>
        <w:gridCol w:w="1547"/>
        <w:gridCol w:w="206"/>
        <w:gridCol w:w="88"/>
        <w:gridCol w:w="1365"/>
        <w:gridCol w:w="3586"/>
      </w:tblGrid>
      <w:tr w:rsidR="00A83531" w:rsidRPr="00A83531" w:rsidTr="001B081A">
        <w:trPr>
          <w:trHeight w:val="351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A83531">
              <w:rPr>
                <w:rFonts w:ascii="Arial" w:hAnsi="Arial" w:cs="Arial"/>
                <w:b/>
              </w:rPr>
              <w:t>completo</w:t>
            </w:r>
            <w:proofErr w:type="gramEnd"/>
            <w:r w:rsidRPr="00A83531">
              <w:rPr>
                <w:rFonts w:ascii="Arial" w:hAnsi="Arial" w:cs="Arial"/>
                <w:b/>
              </w:rPr>
              <w:t>:</w:t>
            </w:r>
          </w:p>
        </w:tc>
      </w:tr>
      <w:tr w:rsidR="00A83531" w:rsidRPr="00A83531" w:rsidTr="001B081A">
        <w:trPr>
          <w:trHeight w:val="6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Data de Nascimento: ____/____/____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Sexo: M</w:t>
            </w:r>
            <w:r w:rsidRPr="00A83531">
              <w:rPr>
                <w:rFonts w:ascii="Arial" w:hAnsi="Arial" w:cs="Arial"/>
              </w:rPr>
              <w:sym w:font="Wingdings 2" w:char="00A3"/>
            </w:r>
            <w:proofErr w:type="gramStart"/>
            <w:r w:rsidRPr="00A83531">
              <w:rPr>
                <w:rFonts w:ascii="Arial" w:hAnsi="Arial" w:cs="Arial"/>
              </w:rPr>
              <w:t xml:space="preserve">   F</w:t>
            </w:r>
            <w:proofErr w:type="gramEnd"/>
            <w:r w:rsidRPr="00A83531">
              <w:rPr>
                <w:rFonts w:ascii="Arial" w:hAnsi="Arial" w:cs="Arial"/>
              </w:rPr>
              <w:t xml:space="preserve"> </w:t>
            </w:r>
            <w:r w:rsidRPr="00A83531">
              <w:rPr>
                <w:rFonts w:ascii="Arial" w:hAnsi="Arial" w:cs="Arial"/>
              </w:rPr>
              <w:sym w:font="Wingdings 2" w:char="00A3"/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Estado Civil: </w:t>
            </w:r>
            <w:r w:rsidRPr="00A83531">
              <w:rPr>
                <w:rFonts w:ascii="Arial" w:hAnsi="Arial" w:cs="Arial"/>
              </w:rPr>
              <w:t xml:space="preserve">Solteiro </w:t>
            </w:r>
            <w:r w:rsidRPr="00A83531">
              <w:rPr>
                <w:rFonts w:ascii="Arial" w:hAnsi="Arial" w:cs="Arial"/>
              </w:rPr>
              <w:sym w:font="Wingdings 2" w:char="00A3"/>
            </w:r>
            <w:r w:rsidRPr="00A83531">
              <w:rPr>
                <w:rFonts w:ascii="Arial" w:hAnsi="Arial" w:cs="Arial"/>
              </w:rPr>
              <w:t xml:space="preserve">        Casado </w:t>
            </w:r>
            <w:r w:rsidRPr="00A83531">
              <w:rPr>
                <w:rFonts w:ascii="Arial" w:hAnsi="Arial" w:cs="Arial"/>
              </w:rPr>
              <w:sym w:font="Wingdings 2" w:char="00A3"/>
            </w:r>
            <w:r w:rsidRPr="00A83531">
              <w:rPr>
                <w:rFonts w:ascii="Arial" w:hAnsi="Arial" w:cs="Arial"/>
              </w:rPr>
              <w:t xml:space="preserve">       Divorciado </w:t>
            </w:r>
            <w:r w:rsidRPr="00A83531">
              <w:rPr>
                <w:rFonts w:ascii="Arial" w:hAnsi="Arial" w:cs="Arial"/>
              </w:rPr>
              <w:sym w:font="Wingdings 2" w:char="00A3"/>
            </w:r>
            <w:r w:rsidRPr="00A83531">
              <w:rPr>
                <w:rFonts w:ascii="Arial" w:hAnsi="Arial" w:cs="Arial"/>
              </w:rPr>
              <w:t xml:space="preserve">     Viúvo </w:t>
            </w:r>
            <w:r w:rsidRPr="00A83531">
              <w:rPr>
                <w:rFonts w:ascii="Arial" w:hAnsi="Arial" w:cs="Arial"/>
              </w:rPr>
              <w:sym w:font="Wingdings 2" w:char="00A3"/>
            </w:r>
            <w:r w:rsidRPr="00A83531">
              <w:rPr>
                <w:rFonts w:ascii="Arial" w:hAnsi="Arial" w:cs="Arial"/>
              </w:rPr>
              <w:t xml:space="preserve">      União de Facto </w:t>
            </w:r>
            <w:r w:rsidRPr="00A83531">
              <w:rPr>
                <w:rFonts w:ascii="Arial" w:hAnsi="Arial" w:cs="Arial"/>
              </w:rPr>
              <w:sym w:font="Wingdings 2" w:char="00A3"/>
            </w:r>
          </w:p>
        </w:tc>
      </w:tr>
      <w:tr w:rsidR="00A83531" w:rsidRPr="00A83531" w:rsidTr="001B081A">
        <w:trPr>
          <w:trHeight w:val="41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Morada: </w:t>
            </w:r>
          </w:p>
        </w:tc>
      </w:tr>
      <w:tr w:rsidR="00A83531" w:rsidRPr="00A83531" w:rsidTr="001B081A">
        <w:trPr>
          <w:trHeight w:val="412"/>
        </w:trPr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Localidade: 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Código Postal: _____-_____ ____________________________</w:t>
            </w:r>
          </w:p>
        </w:tc>
      </w:tr>
      <w:tr w:rsidR="00A83531" w:rsidRPr="00A83531" w:rsidTr="001B081A">
        <w:trPr>
          <w:trHeight w:val="412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Telemóvel: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proofErr w:type="gramStart"/>
            <w:r w:rsidRPr="00A83531">
              <w:rPr>
                <w:rFonts w:ascii="Arial" w:hAnsi="Arial" w:cs="Arial"/>
                <w:b/>
              </w:rPr>
              <w:t>E-Mail</w:t>
            </w:r>
            <w:proofErr w:type="gramEnd"/>
            <w:r w:rsidRPr="00A83531">
              <w:rPr>
                <w:rFonts w:ascii="Arial" w:hAnsi="Arial" w:cs="Arial"/>
                <w:b/>
              </w:rPr>
              <w:t>:</w:t>
            </w:r>
          </w:p>
        </w:tc>
      </w:tr>
      <w:tr w:rsidR="00A83531" w:rsidRPr="00A83531" w:rsidTr="001B081A">
        <w:trPr>
          <w:trHeight w:val="41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Bilhete de Identidade n.</w:t>
            </w:r>
            <w:proofErr w:type="gramStart"/>
            <w:r w:rsidRPr="00A83531">
              <w:rPr>
                <w:rFonts w:ascii="Arial" w:hAnsi="Arial" w:cs="Arial"/>
                <w:b/>
              </w:rPr>
              <w:t>º                                emitido</w:t>
            </w:r>
            <w:proofErr w:type="gramEnd"/>
            <w:r w:rsidRPr="00A83531">
              <w:rPr>
                <w:rFonts w:ascii="Arial" w:hAnsi="Arial" w:cs="Arial"/>
                <w:b/>
              </w:rPr>
              <w:t xml:space="preserve"> a ____/_____/______  pelo Serviço de Identificação Civil de</w:t>
            </w:r>
          </w:p>
        </w:tc>
      </w:tr>
      <w:tr w:rsidR="00A83531" w:rsidRPr="00A83531" w:rsidTr="001B081A">
        <w:trPr>
          <w:trHeight w:val="412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Cartão de Cidadão n.</w:t>
            </w:r>
            <w:proofErr w:type="gramStart"/>
            <w:r w:rsidRPr="00A83531">
              <w:rPr>
                <w:rFonts w:ascii="Arial" w:hAnsi="Arial" w:cs="Arial"/>
                <w:b/>
              </w:rPr>
              <w:t>º                                       válido</w:t>
            </w:r>
            <w:proofErr w:type="gramEnd"/>
            <w:r w:rsidRPr="00A83531">
              <w:rPr>
                <w:rFonts w:ascii="Arial" w:hAnsi="Arial" w:cs="Arial"/>
                <w:b/>
              </w:rPr>
              <w:t xml:space="preserve"> até _____/_____/________</w:t>
            </w:r>
          </w:p>
        </w:tc>
      </w:tr>
      <w:tr w:rsidR="00A83531" w:rsidRPr="00A83531" w:rsidTr="001B081A">
        <w:trPr>
          <w:trHeight w:val="412"/>
        </w:trPr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Contribuinte Fiscal n.º 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NISS: </w:t>
            </w:r>
          </w:p>
        </w:tc>
      </w:tr>
    </w:tbl>
    <w:p w:rsidR="00A83531" w:rsidRPr="00A83531" w:rsidRDefault="00A83531" w:rsidP="00A83531">
      <w:pPr>
        <w:rPr>
          <w:rFonts w:ascii="Calibri" w:hAnsi="Calibri"/>
          <w:b/>
        </w:rPr>
      </w:pPr>
    </w:p>
    <w:p w:rsidR="00A83531" w:rsidRPr="00A83531" w:rsidRDefault="00A83531" w:rsidP="00A83531">
      <w:pPr>
        <w:numPr>
          <w:ilvl w:val="0"/>
          <w:numId w:val="17"/>
        </w:numPr>
        <w:ind w:left="284" w:hanging="284"/>
        <w:contextualSpacing/>
        <w:rPr>
          <w:rFonts w:ascii="Calibri" w:hAnsi="Calibri"/>
          <w:b/>
        </w:rPr>
      </w:pPr>
      <w:r w:rsidRPr="00A83531">
        <w:rPr>
          <w:rFonts w:ascii="Arial" w:hAnsi="Arial" w:cs="Arial"/>
          <w:b/>
        </w:rPr>
        <w:t>Situação Económico-profissional</w:t>
      </w:r>
      <w:r w:rsidRPr="00A83531">
        <w:rPr>
          <w:rFonts w:ascii="Calibri" w:hAnsi="Calibri"/>
          <w:b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A83531" w:rsidRPr="00A83531" w:rsidTr="001B081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Ativo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</w:rPr>
              <w:t xml:space="preserve">Se </w:t>
            </w:r>
            <w:proofErr w:type="spellStart"/>
            <w:r w:rsidRPr="00A83531">
              <w:rPr>
                <w:rFonts w:ascii="Arial" w:hAnsi="Arial" w:cs="Arial"/>
              </w:rPr>
              <w:t>ativo</w:t>
            </w:r>
            <w:proofErr w:type="spellEnd"/>
            <w:r w:rsidRPr="00A83531">
              <w:rPr>
                <w:rFonts w:ascii="Arial" w:hAnsi="Arial" w:cs="Arial"/>
              </w:rPr>
              <w:t>, qual a modalidade da relação jurídica de emprego _________________________________</w:t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Reformado/Pensionista 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  <w:b/>
              </w:rPr>
              <w:t xml:space="preserve">Desempregado    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Beneficiário subsídio doença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Beneficiário de bolsa formação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Beneficiário de outros apoios sociais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Outro subsídio temporário (maternidade, doença, etc.)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Sem rendimentos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Doméstica 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  <w:b/>
              </w:rPr>
              <w:t>Outra situação</w:t>
            </w:r>
            <w:r w:rsidRPr="00A83531">
              <w:rPr>
                <w:rFonts w:ascii="Arial" w:hAnsi="Arial" w:cs="Arial"/>
                <w:b/>
              </w:rPr>
              <w:sym w:font="Wingdings 2" w:char="00A3"/>
            </w:r>
          </w:p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</w:tr>
    </w:tbl>
    <w:p w:rsidR="00A83531" w:rsidRPr="00A83531" w:rsidRDefault="00A83531" w:rsidP="00A83531">
      <w:pPr>
        <w:rPr>
          <w:rFonts w:ascii="Calibri" w:hAnsi="Calibri"/>
          <w:b/>
        </w:rPr>
      </w:pPr>
    </w:p>
    <w:p w:rsidR="00A83531" w:rsidRPr="00A83531" w:rsidRDefault="00A83531" w:rsidP="00A83531">
      <w:pPr>
        <w:rPr>
          <w:rFonts w:ascii="Calibri" w:hAnsi="Calibri"/>
          <w:b/>
        </w:rPr>
      </w:pPr>
    </w:p>
    <w:p w:rsidR="00A83531" w:rsidRPr="00A83531" w:rsidRDefault="00A83531" w:rsidP="00A83531">
      <w:pPr>
        <w:numPr>
          <w:ilvl w:val="0"/>
          <w:numId w:val="17"/>
        </w:numPr>
        <w:ind w:left="284" w:hanging="284"/>
        <w:contextualSpacing/>
        <w:rPr>
          <w:rFonts w:ascii="Arial" w:hAnsi="Arial" w:cs="Arial"/>
          <w:b/>
        </w:rPr>
      </w:pPr>
      <w:r w:rsidRPr="00A83531">
        <w:rPr>
          <w:rFonts w:ascii="Arial" w:hAnsi="Arial" w:cs="Arial"/>
          <w:b/>
        </w:rPr>
        <w:t>Composição e Caracterização do Agregado Familiar:</w:t>
      </w:r>
    </w:p>
    <w:p w:rsidR="00A83531" w:rsidRPr="00A83531" w:rsidRDefault="00A83531" w:rsidP="00A83531">
      <w:pPr>
        <w:rPr>
          <w:rFonts w:ascii="Calibri" w:hAnsi="Calibri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2616"/>
        <w:gridCol w:w="1394"/>
        <w:gridCol w:w="1990"/>
        <w:gridCol w:w="1175"/>
        <w:gridCol w:w="1681"/>
      </w:tblGrid>
      <w:tr w:rsidR="00A83531" w:rsidRPr="00A83531" w:rsidTr="001B081A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 xml:space="preserve">Nome </w:t>
            </w:r>
            <w:proofErr w:type="gramStart"/>
            <w:r w:rsidRPr="00A83531">
              <w:rPr>
                <w:rFonts w:ascii="Arial" w:hAnsi="Arial" w:cs="Arial"/>
                <w:b/>
              </w:rPr>
              <w:t>completo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NISS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Contribuinte Fiscal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Relação Familiar</w:t>
            </w: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1</w:t>
            </w:r>
          </w:p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Requerente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</w:rPr>
            </w:pPr>
          </w:p>
        </w:tc>
      </w:tr>
      <w:tr w:rsidR="00A83531" w:rsidRPr="00A83531" w:rsidTr="001B081A">
        <w:trPr>
          <w:trHeight w:val="3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Calibri" w:hAnsi="Calibri"/>
                <w:b/>
              </w:rPr>
            </w:pPr>
          </w:p>
        </w:tc>
      </w:tr>
    </w:tbl>
    <w:p w:rsidR="00FD0190" w:rsidRDefault="00FD0190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Pr="00A83531" w:rsidRDefault="00A83531" w:rsidP="00A83531">
      <w:pPr>
        <w:numPr>
          <w:ilvl w:val="0"/>
          <w:numId w:val="17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A83531">
        <w:rPr>
          <w:rFonts w:ascii="Arial" w:hAnsi="Arial" w:cs="Arial"/>
          <w:b/>
          <w:sz w:val="24"/>
          <w:szCs w:val="24"/>
        </w:rPr>
        <w:lastRenderedPageBreak/>
        <w:t xml:space="preserve">Existência de deficientes no agregado </w:t>
      </w:r>
      <w:r w:rsidRPr="00A83531">
        <w:rPr>
          <w:rFonts w:ascii="Arial" w:hAnsi="Arial" w:cs="Arial"/>
          <w:b/>
        </w:rPr>
        <w:sym w:font="Wingdings 2" w:char="00A3"/>
      </w:r>
    </w:p>
    <w:p w:rsidR="00A83531" w:rsidRPr="00A83531" w:rsidRDefault="00A83531" w:rsidP="00A83531">
      <w:pPr>
        <w:ind w:left="284"/>
        <w:contextualSpacing/>
        <w:rPr>
          <w:rFonts w:ascii="Arial" w:hAnsi="Arial" w:cs="Arial"/>
          <w:b/>
          <w:sz w:val="24"/>
          <w:szCs w:val="24"/>
        </w:rPr>
      </w:pPr>
    </w:p>
    <w:p w:rsidR="00A83531" w:rsidRPr="00A83531" w:rsidRDefault="00A83531" w:rsidP="00A83531">
      <w:pPr>
        <w:contextualSpacing/>
        <w:rPr>
          <w:rFonts w:ascii="Arial" w:hAnsi="Arial" w:cs="Arial"/>
          <w:sz w:val="24"/>
          <w:szCs w:val="22"/>
        </w:rPr>
      </w:pPr>
      <w:r w:rsidRPr="00A83531">
        <w:rPr>
          <w:rFonts w:ascii="Arial" w:hAnsi="Arial" w:cs="Arial"/>
          <w:sz w:val="24"/>
          <w:szCs w:val="22"/>
        </w:rPr>
        <w:t xml:space="preserve">Motora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  <w:r w:rsidRPr="00A83531">
        <w:rPr>
          <w:rFonts w:ascii="Arial" w:hAnsi="Arial" w:cs="Arial"/>
          <w:b/>
          <w:sz w:val="24"/>
          <w:szCs w:val="22"/>
        </w:rPr>
        <w:t xml:space="preserve">                </w:t>
      </w:r>
      <w:r w:rsidRPr="00A83531">
        <w:rPr>
          <w:rFonts w:ascii="Arial" w:hAnsi="Arial" w:cs="Arial"/>
          <w:sz w:val="24"/>
          <w:szCs w:val="22"/>
        </w:rPr>
        <w:t xml:space="preserve">Visual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  <w:r w:rsidRPr="00A83531">
        <w:rPr>
          <w:rFonts w:ascii="Arial" w:hAnsi="Arial" w:cs="Arial"/>
          <w:b/>
          <w:sz w:val="24"/>
          <w:szCs w:val="22"/>
        </w:rPr>
        <w:t xml:space="preserve">                   </w:t>
      </w:r>
      <w:r w:rsidRPr="00A83531">
        <w:rPr>
          <w:rFonts w:ascii="Arial" w:hAnsi="Arial" w:cs="Arial"/>
          <w:sz w:val="24"/>
          <w:szCs w:val="22"/>
        </w:rPr>
        <w:t xml:space="preserve">Orgânica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</w:p>
    <w:p w:rsidR="00A83531" w:rsidRPr="00A83531" w:rsidRDefault="00A83531" w:rsidP="00A83531">
      <w:pPr>
        <w:contextualSpacing/>
        <w:rPr>
          <w:rFonts w:ascii="Arial" w:hAnsi="Arial" w:cs="Arial"/>
          <w:sz w:val="24"/>
          <w:szCs w:val="22"/>
        </w:rPr>
      </w:pPr>
      <w:r w:rsidRPr="00A83531">
        <w:rPr>
          <w:rFonts w:ascii="Arial" w:hAnsi="Arial" w:cs="Arial"/>
          <w:sz w:val="24"/>
          <w:szCs w:val="22"/>
        </w:rPr>
        <w:t xml:space="preserve">Auditiva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  <w:r w:rsidRPr="00A83531">
        <w:rPr>
          <w:rFonts w:ascii="Arial" w:hAnsi="Arial" w:cs="Arial"/>
          <w:b/>
          <w:sz w:val="24"/>
          <w:szCs w:val="22"/>
        </w:rPr>
        <w:t xml:space="preserve">               </w:t>
      </w:r>
      <w:r w:rsidRPr="00A83531">
        <w:rPr>
          <w:rFonts w:ascii="Arial" w:hAnsi="Arial" w:cs="Arial"/>
          <w:sz w:val="24"/>
          <w:szCs w:val="22"/>
        </w:rPr>
        <w:t xml:space="preserve">Mental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  <w:r w:rsidRPr="00A83531">
        <w:rPr>
          <w:rFonts w:ascii="Arial" w:hAnsi="Arial" w:cs="Arial"/>
          <w:b/>
          <w:sz w:val="24"/>
          <w:szCs w:val="22"/>
        </w:rPr>
        <w:t xml:space="preserve">                </w:t>
      </w:r>
      <w:r w:rsidRPr="00A83531">
        <w:rPr>
          <w:rFonts w:ascii="Arial" w:hAnsi="Arial" w:cs="Arial"/>
          <w:sz w:val="24"/>
          <w:szCs w:val="22"/>
        </w:rPr>
        <w:t xml:space="preserve">Múltiplas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  <w:r w:rsidRPr="00A83531">
        <w:rPr>
          <w:rFonts w:ascii="Arial" w:hAnsi="Arial" w:cs="Arial"/>
          <w:b/>
          <w:sz w:val="24"/>
          <w:szCs w:val="22"/>
        </w:rPr>
        <w:t xml:space="preserve">                  </w:t>
      </w:r>
      <w:r w:rsidRPr="00A83531">
        <w:rPr>
          <w:rFonts w:ascii="Arial" w:hAnsi="Arial" w:cs="Arial"/>
          <w:sz w:val="24"/>
          <w:szCs w:val="22"/>
        </w:rPr>
        <w:t xml:space="preserve">Outras </w:t>
      </w:r>
      <w:r w:rsidRPr="00A83531">
        <w:rPr>
          <w:rFonts w:ascii="Arial" w:hAnsi="Arial" w:cs="Arial"/>
          <w:b/>
          <w:sz w:val="24"/>
          <w:szCs w:val="22"/>
        </w:rPr>
        <w:sym w:font="Wingdings 2" w:char="00A3"/>
      </w:r>
    </w:p>
    <w:p w:rsidR="00A83531" w:rsidRPr="00A83531" w:rsidRDefault="00A83531" w:rsidP="00A83531">
      <w:pPr>
        <w:contextualSpacing/>
        <w:rPr>
          <w:rFonts w:ascii="Arial" w:hAnsi="Arial" w:cs="Arial"/>
          <w:sz w:val="22"/>
          <w:szCs w:val="22"/>
        </w:rPr>
      </w:pPr>
    </w:p>
    <w:p w:rsidR="00A83531" w:rsidRPr="00A83531" w:rsidRDefault="00A83531" w:rsidP="00A83531">
      <w:pPr>
        <w:contextualSpacing/>
        <w:rPr>
          <w:rFonts w:ascii="Arial" w:hAnsi="Arial" w:cs="Arial"/>
          <w:b/>
          <w:sz w:val="24"/>
          <w:szCs w:val="24"/>
        </w:rPr>
      </w:pPr>
    </w:p>
    <w:p w:rsidR="00A83531" w:rsidRPr="00A83531" w:rsidRDefault="00A83531" w:rsidP="00A83531">
      <w:pPr>
        <w:numPr>
          <w:ilvl w:val="0"/>
          <w:numId w:val="17"/>
        </w:numPr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A83531">
        <w:rPr>
          <w:rFonts w:ascii="Arial" w:hAnsi="Arial" w:cs="Arial"/>
          <w:b/>
          <w:sz w:val="24"/>
          <w:szCs w:val="24"/>
        </w:rPr>
        <w:t>Situação Económica do Agregado Familiar</w:t>
      </w:r>
    </w:p>
    <w:p w:rsidR="00A83531" w:rsidRPr="00A83531" w:rsidRDefault="00A83531" w:rsidP="00A8353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1485"/>
        <w:gridCol w:w="3562"/>
        <w:gridCol w:w="1365"/>
      </w:tblGrid>
      <w:tr w:rsidR="00A83531" w:rsidRPr="00A83531" w:rsidTr="001B081A"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Receitas Mensais</w:t>
            </w:r>
          </w:p>
        </w:tc>
        <w:tc>
          <w:tcPr>
            <w:tcW w:w="5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b/>
              </w:rPr>
            </w:pPr>
            <w:r w:rsidRPr="00A83531">
              <w:rPr>
                <w:rFonts w:ascii="Arial" w:hAnsi="Arial" w:cs="Arial"/>
                <w:b/>
              </w:rPr>
              <w:t>Despesas Mensais</w:t>
            </w:r>
          </w:p>
        </w:tc>
      </w:tr>
      <w:tr w:rsidR="00A83531" w:rsidRPr="00A83531" w:rsidTr="001B081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both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Total de vencimentos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Créditos / Prestações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Total de pensões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Rendas de habitação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Total de Subsídios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Água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Outros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proofErr w:type="spellStart"/>
            <w:r w:rsidRPr="00A83531">
              <w:rPr>
                <w:rFonts w:ascii="Arial" w:hAnsi="Arial" w:cs="Arial"/>
                <w:sz w:val="22"/>
              </w:rPr>
              <w:t>Eletricidade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5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Gás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Telefone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Despesas de saúde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Transportes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Educação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Equipamento Social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A83531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 xml:space="preserve">Total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531" w:rsidRPr="00A83531" w:rsidRDefault="00A83531" w:rsidP="00A83531">
            <w:pPr>
              <w:jc w:val="right"/>
              <w:rPr>
                <w:rFonts w:ascii="Arial" w:hAnsi="Arial" w:cs="Arial"/>
              </w:rPr>
            </w:pPr>
            <w:r w:rsidRPr="00A83531">
              <w:rPr>
                <w:rFonts w:ascii="Arial" w:hAnsi="Arial" w:cs="Arial"/>
              </w:rPr>
              <w:t>€</w:t>
            </w:r>
          </w:p>
        </w:tc>
      </w:tr>
      <w:tr w:rsidR="00A83531" w:rsidRPr="00A83531" w:rsidTr="001B081A">
        <w:trPr>
          <w:trHeight w:val="431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531" w:rsidRPr="00A83531" w:rsidRDefault="00A83531" w:rsidP="00A83531">
            <w:pPr>
              <w:jc w:val="center"/>
              <w:rPr>
                <w:rFonts w:ascii="Arial" w:hAnsi="Arial" w:cs="Arial"/>
                <w:sz w:val="22"/>
              </w:rPr>
            </w:pPr>
            <w:r w:rsidRPr="00A83531">
              <w:rPr>
                <w:rFonts w:ascii="Arial" w:hAnsi="Arial" w:cs="Arial"/>
                <w:sz w:val="22"/>
              </w:rPr>
              <w:t>Capitação: ________________________________</w:t>
            </w:r>
          </w:p>
        </w:tc>
      </w:tr>
    </w:tbl>
    <w:p w:rsidR="00A83531" w:rsidRPr="00A83531" w:rsidRDefault="00A83531" w:rsidP="00A83531">
      <w:pPr>
        <w:rPr>
          <w:rFonts w:ascii="Arial" w:hAnsi="Arial" w:cs="Arial"/>
          <w:sz w:val="16"/>
          <w:szCs w:val="16"/>
        </w:rPr>
      </w:pPr>
    </w:p>
    <w:p w:rsidR="00A83531" w:rsidRPr="00A83531" w:rsidRDefault="00A83531" w:rsidP="00A83531">
      <w:pPr>
        <w:contextualSpacing/>
        <w:rPr>
          <w:rFonts w:ascii="Arial" w:hAnsi="Arial" w:cs="Arial"/>
          <w:b/>
          <w:sz w:val="24"/>
          <w:szCs w:val="24"/>
        </w:rPr>
      </w:pPr>
    </w:p>
    <w:p w:rsidR="00A83531" w:rsidRPr="00A83531" w:rsidRDefault="00A83531" w:rsidP="00A83531">
      <w:pPr>
        <w:numPr>
          <w:ilvl w:val="0"/>
          <w:numId w:val="17"/>
        </w:num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A83531">
        <w:rPr>
          <w:rFonts w:ascii="Arial" w:eastAsia="Calibri" w:hAnsi="Arial" w:cs="Arial"/>
          <w:b/>
          <w:sz w:val="24"/>
          <w:szCs w:val="24"/>
          <w:lang w:eastAsia="en-US"/>
        </w:rPr>
        <w:t xml:space="preserve"> Contexto Habitacional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lang w:eastAsia="en-US"/>
        </w:rPr>
        <w:t>Há quantos anos vive no seu local de residência?________________________</w:t>
      </w:r>
    </w:p>
    <w:p w:rsidR="00A83531" w:rsidRPr="00A83531" w:rsidRDefault="00A83531" w:rsidP="00A83531">
      <w:pPr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36D6" wp14:editId="5A5E76FF">
                <wp:simplePos x="0" y="0"/>
                <wp:positionH relativeFrom="column">
                  <wp:posOffset>1805940</wp:posOffset>
                </wp:positionH>
                <wp:positionV relativeFrom="paragraph">
                  <wp:posOffset>-3810</wp:posOffset>
                </wp:positionV>
                <wp:extent cx="200025" cy="133350"/>
                <wp:effectExtent l="0" t="0" r="28575" b="1905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2.2pt;margin-top:-.3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JeHwIAADwEAAAOAAAAZHJzL2Uyb0RvYy54bWysU9tu2zAMfR+wfxD0vjh2kq4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5B952" wp14:editId="08D3514A">
                <wp:simplePos x="0" y="0"/>
                <wp:positionH relativeFrom="column">
                  <wp:posOffset>2647950</wp:posOffset>
                </wp:positionH>
                <wp:positionV relativeFrom="paragraph">
                  <wp:posOffset>-3810</wp:posOffset>
                </wp:positionV>
                <wp:extent cx="200025" cy="133350"/>
                <wp:effectExtent l="0" t="0" r="28575" b="190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8.5pt;margin-top:-.3pt;width:15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"/>
            </w:pict>
          </mc:Fallback>
        </mc:AlternateContent>
      </w:r>
      <w:r w:rsidRPr="00A83531">
        <w:rPr>
          <w:rFonts w:ascii="Arial" w:eastAsia="Calibri" w:hAnsi="Arial" w:cs="Arial"/>
          <w:lang w:eastAsia="en-US"/>
        </w:rPr>
        <w:t xml:space="preserve">Tem um quarto só para si? </w:t>
      </w:r>
      <w:proofErr w:type="gramStart"/>
      <w:r w:rsidRPr="00A83531">
        <w:rPr>
          <w:rFonts w:ascii="Arial" w:eastAsia="Calibri" w:hAnsi="Arial" w:cs="Arial"/>
          <w:lang w:eastAsia="en-US"/>
        </w:rPr>
        <w:t>Sim                 Não</w:t>
      </w:r>
      <w:proofErr w:type="gramEnd"/>
    </w:p>
    <w:p w:rsidR="00A83531" w:rsidRPr="00A83531" w:rsidRDefault="00A83531" w:rsidP="00A83531">
      <w:pPr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lang w:eastAsia="en-US"/>
        </w:rPr>
        <w:t>Tipo de habitação: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EA3E" wp14:editId="6E5832A6">
                <wp:simplePos x="0" y="0"/>
                <wp:positionH relativeFrom="column">
                  <wp:posOffset>2129790</wp:posOffset>
                </wp:positionH>
                <wp:positionV relativeFrom="paragraph">
                  <wp:posOffset>26035</wp:posOffset>
                </wp:positionV>
                <wp:extent cx="200025" cy="133350"/>
                <wp:effectExtent l="0" t="0" r="28575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7pt;margin-top:2.0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BFA53" wp14:editId="22DF0AE9">
                <wp:simplePos x="0" y="0"/>
                <wp:positionH relativeFrom="column">
                  <wp:posOffset>561975</wp:posOffset>
                </wp:positionH>
                <wp:positionV relativeFrom="paragraph">
                  <wp:posOffset>26035</wp:posOffset>
                </wp:positionV>
                <wp:extent cx="200025" cy="133350"/>
                <wp:effectExtent l="9525" t="6985" r="9525" b="1206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.25pt;margin-top:2.05pt;width:15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LDHQIAADw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"/>
            </w:pict>
          </mc:Fallback>
        </mc:AlternateContent>
      </w:r>
      <w:r w:rsidRPr="00A83531">
        <w:rPr>
          <w:rFonts w:ascii="Arial" w:eastAsia="Calibri" w:hAnsi="Arial" w:cs="Arial"/>
          <w:lang w:eastAsia="en-US"/>
        </w:rPr>
        <w:t>Casa</w:t>
      </w:r>
      <w:r w:rsidRPr="00A83531">
        <w:rPr>
          <w:rFonts w:ascii="Arial" w:eastAsia="Calibri" w:hAnsi="Arial" w:cs="Arial"/>
          <w:lang w:eastAsia="en-US"/>
        </w:rPr>
        <w:tab/>
      </w:r>
      <w:proofErr w:type="gramStart"/>
      <w:r w:rsidRPr="00A83531">
        <w:rPr>
          <w:rFonts w:ascii="Arial" w:eastAsia="Calibri" w:hAnsi="Arial" w:cs="Arial"/>
          <w:lang w:eastAsia="en-US"/>
        </w:rPr>
        <w:t xml:space="preserve">                    Quarto</w:t>
      </w:r>
      <w:proofErr w:type="gramEnd"/>
    </w:p>
    <w:p w:rsidR="00A83531" w:rsidRPr="00A83531" w:rsidRDefault="00A83531" w:rsidP="00A83531">
      <w:pPr>
        <w:ind w:left="360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24E6E" wp14:editId="1077BE3C">
                <wp:simplePos x="0" y="0"/>
                <wp:positionH relativeFrom="column">
                  <wp:posOffset>2533650</wp:posOffset>
                </wp:positionH>
                <wp:positionV relativeFrom="paragraph">
                  <wp:posOffset>123825</wp:posOffset>
                </wp:positionV>
                <wp:extent cx="200025" cy="133350"/>
                <wp:effectExtent l="0" t="0" r="28575" b="1905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9.5pt;margin-top:9.75pt;width:15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"/>
            </w:pict>
          </mc:Fallback>
        </mc:AlternateConten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2B1C5" wp14:editId="671AA3F0">
                <wp:simplePos x="0" y="0"/>
                <wp:positionH relativeFrom="column">
                  <wp:posOffset>1076325</wp:posOffset>
                </wp:positionH>
                <wp:positionV relativeFrom="paragraph">
                  <wp:posOffset>34925</wp:posOffset>
                </wp:positionV>
                <wp:extent cx="200025" cy="133350"/>
                <wp:effectExtent l="0" t="0" r="28575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4.75pt;margin-top:2.75pt;width:15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S2HQIAADw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"/>
            </w:pict>
          </mc:Fallback>
        </mc:AlternateContent>
      </w:r>
      <w:r w:rsidRPr="00A83531">
        <w:rPr>
          <w:rFonts w:ascii="Arial" w:eastAsia="Calibri" w:hAnsi="Arial" w:cs="Arial"/>
          <w:lang w:eastAsia="en-US"/>
        </w:rPr>
        <w:t>Apartamento</w:t>
      </w:r>
      <w:r w:rsidRPr="00A83531">
        <w:rPr>
          <w:rFonts w:ascii="Arial" w:eastAsia="Calibri" w:hAnsi="Arial" w:cs="Arial"/>
          <w:lang w:eastAsia="en-US"/>
        </w:rPr>
        <w:tab/>
      </w:r>
      <w:proofErr w:type="gramStart"/>
      <w:r w:rsidRPr="00A83531">
        <w:rPr>
          <w:rFonts w:ascii="Arial" w:eastAsia="Calibri" w:hAnsi="Arial" w:cs="Arial"/>
          <w:lang w:eastAsia="en-US"/>
        </w:rPr>
        <w:t xml:space="preserve">                      Outra</w:t>
      </w:r>
      <w:proofErr w:type="gramEnd"/>
    </w:p>
    <w:p w:rsidR="00A83531" w:rsidRPr="00A83531" w:rsidRDefault="00A83531" w:rsidP="00A83531">
      <w:pPr>
        <w:ind w:left="360"/>
        <w:rPr>
          <w:rFonts w:ascii="Arial" w:eastAsia="Calibri" w:hAnsi="Arial" w:cs="Arial"/>
          <w:b/>
          <w:lang w:eastAsia="en-US"/>
        </w:rPr>
      </w:pPr>
    </w:p>
    <w:p w:rsidR="00A83531" w:rsidRPr="00A83531" w:rsidRDefault="00A83531" w:rsidP="00A83531">
      <w:pPr>
        <w:spacing w:line="360" w:lineRule="auto"/>
        <w:ind w:left="360"/>
        <w:rPr>
          <w:rFonts w:ascii="Arial" w:eastAsia="Calibri" w:hAnsi="Arial" w:cs="Arial"/>
          <w:b/>
          <w:lang w:eastAsia="en-US"/>
        </w:rPr>
      </w:pPr>
      <w:r w:rsidRPr="00A83531">
        <w:rPr>
          <w:rFonts w:ascii="Arial" w:eastAsia="Calibri" w:hAnsi="Arial" w:cs="Arial"/>
          <w:b/>
          <w:lang w:eastAsia="en-US"/>
        </w:rPr>
        <w:t xml:space="preserve">Condições Habitacionais: </w:t>
      </w:r>
    </w:p>
    <w:p w:rsidR="00A83531" w:rsidRPr="00A83531" w:rsidRDefault="00A83531" w:rsidP="00A83531">
      <w:pPr>
        <w:spacing w:line="360" w:lineRule="auto"/>
        <w:ind w:left="360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1C0B" wp14:editId="49FF9CD9">
                <wp:simplePos x="0" y="0"/>
                <wp:positionH relativeFrom="column">
                  <wp:posOffset>1285875</wp:posOffset>
                </wp:positionH>
                <wp:positionV relativeFrom="paragraph">
                  <wp:posOffset>23495</wp:posOffset>
                </wp:positionV>
                <wp:extent cx="200025" cy="1333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1.25pt;margin-top:1.85pt;width:1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68CF7" wp14:editId="40CAB3E0">
                <wp:simplePos x="0" y="0"/>
                <wp:positionH relativeFrom="column">
                  <wp:posOffset>3400425</wp:posOffset>
                </wp:positionH>
                <wp:positionV relativeFrom="paragraph">
                  <wp:posOffset>23495</wp:posOffset>
                </wp:positionV>
                <wp:extent cx="200025" cy="133350"/>
                <wp:effectExtent l="0" t="0" r="28575" b="190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7.75pt;margin-top:1.85pt;width:15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3718A" wp14:editId="71079AD0">
                <wp:simplePos x="0" y="0"/>
                <wp:positionH relativeFrom="column">
                  <wp:posOffset>2005965</wp:posOffset>
                </wp:positionH>
                <wp:positionV relativeFrom="paragraph">
                  <wp:posOffset>23495</wp:posOffset>
                </wp:positionV>
                <wp:extent cx="200025" cy="133350"/>
                <wp:effectExtent l="0" t="0" r="285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7.95pt;margin-top:1.8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46CCD" wp14:editId="6DDEC04C">
                <wp:simplePos x="0" y="0"/>
                <wp:positionH relativeFrom="column">
                  <wp:posOffset>882015</wp:posOffset>
                </wp:positionH>
                <wp:positionV relativeFrom="paragraph">
                  <wp:posOffset>207645</wp:posOffset>
                </wp:positionV>
                <wp:extent cx="200025" cy="133350"/>
                <wp:effectExtent l="5715" t="12700" r="13335" b="63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9.45pt;margin-top:16.35pt;width:15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41CEC" wp14:editId="08564036">
                <wp:simplePos x="0" y="0"/>
                <wp:positionH relativeFrom="column">
                  <wp:posOffset>2005965</wp:posOffset>
                </wp:positionH>
                <wp:positionV relativeFrom="paragraph">
                  <wp:posOffset>207645</wp:posOffset>
                </wp:positionV>
                <wp:extent cx="200025" cy="133350"/>
                <wp:effectExtent l="5715" t="7620" r="13335" b="1143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7.95pt;margin-top:16.35pt;width:15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"/>
            </w:pict>
          </mc:Fallback>
        </mc:AlternateContent>
      </w:r>
      <w:r w:rsidRPr="00A83531">
        <w:rPr>
          <w:rFonts w:ascii="Arial" w:eastAsia="Calibri" w:hAnsi="Arial" w:cs="Arial"/>
          <w:lang w:eastAsia="en-US"/>
        </w:rPr>
        <w:t xml:space="preserve">Água </w:t>
      </w:r>
      <w:proofErr w:type="gramStart"/>
      <w:r w:rsidRPr="00A83531">
        <w:rPr>
          <w:rFonts w:ascii="Arial" w:eastAsia="Calibri" w:hAnsi="Arial" w:cs="Arial"/>
          <w:lang w:eastAsia="en-US"/>
        </w:rPr>
        <w:t>Canalizada                Luz</w:t>
      </w:r>
      <w:proofErr w:type="gramEnd"/>
      <w:r w:rsidRPr="00A83531">
        <w:rPr>
          <w:rFonts w:ascii="Arial" w:eastAsia="Calibri" w:hAnsi="Arial" w:cs="Arial"/>
          <w:lang w:eastAsia="en-US"/>
        </w:rPr>
        <w:tab/>
        <w:t xml:space="preserve">          Aquecimento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lang w:eastAsia="en-US"/>
        </w:rPr>
        <w:t xml:space="preserve">Rede de Esgotos      </w:t>
      </w:r>
      <w:r w:rsidRPr="00A83531">
        <w:rPr>
          <w:rFonts w:ascii="Arial" w:eastAsia="Calibri" w:hAnsi="Arial" w:cs="Arial"/>
          <w:lang w:eastAsia="en-US"/>
        </w:rPr>
        <w:tab/>
      </w:r>
      <w:proofErr w:type="spellStart"/>
      <w:r w:rsidRPr="00A83531">
        <w:rPr>
          <w:rFonts w:ascii="Arial" w:eastAsia="Calibri" w:hAnsi="Arial" w:cs="Arial"/>
          <w:lang w:eastAsia="en-US"/>
        </w:rPr>
        <w:t>GásFogão</w:t>
      </w:r>
      <w:proofErr w:type="spellEnd"/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BA5A8" wp14:editId="0F4F07FC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200025" cy="133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3.75pt;margin-top:-.3pt;width:15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9FD83" wp14:editId="140F5E5D">
                <wp:simplePos x="0" y="0"/>
                <wp:positionH relativeFrom="column">
                  <wp:posOffset>4095750</wp:posOffset>
                </wp:positionH>
                <wp:positionV relativeFrom="paragraph">
                  <wp:posOffset>-3810</wp:posOffset>
                </wp:positionV>
                <wp:extent cx="200025" cy="1333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2.5pt;margin-top:-.3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34B59" wp14:editId="689E5EE9">
                <wp:simplePos x="0" y="0"/>
                <wp:positionH relativeFrom="column">
                  <wp:posOffset>2291715</wp:posOffset>
                </wp:positionH>
                <wp:positionV relativeFrom="paragraph">
                  <wp:posOffset>-3810</wp:posOffset>
                </wp:positionV>
                <wp:extent cx="200025" cy="13335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0.45pt;margin-top:-.3pt;width:15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"/>
            </w:pict>
          </mc:Fallback>
        </mc:AlternateContent>
      </w:r>
      <w:proofErr w:type="gramStart"/>
      <w:r w:rsidRPr="00A83531">
        <w:rPr>
          <w:rFonts w:ascii="Arial" w:eastAsia="Calibri" w:hAnsi="Arial" w:cs="Arial"/>
          <w:lang w:eastAsia="en-US"/>
        </w:rPr>
        <w:t>Frigorífico                           Esquentador</w:t>
      </w:r>
      <w:proofErr w:type="gramEnd"/>
      <w:r w:rsidRPr="00A83531">
        <w:rPr>
          <w:rFonts w:ascii="Arial" w:eastAsia="Calibri" w:hAnsi="Arial" w:cs="Arial"/>
          <w:lang w:eastAsia="en-US"/>
        </w:rPr>
        <w:t xml:space="preserve">                       </w:t>
      </w:r>
      <w:proofErr w:type="spellStart"/>
      <w:r w:rsidRPr="00A83531">
        <w:rPr>
          <w:rFonts w:ascii="Arial" w:eastAsia="Calibri" w:hAnsi="Arial" w:cs="Arial"/>
          <w:lang w:eastAsia="en-US"/>
        </w:rPr>
        <w:t>Máq</w:t>
      </w:r>
      <w:proofErr w:type="spellEnd"/>
      <w:r w:rsidRPr="00A83531">
        <w:rPr>
          <w:rFonts w:ascii="Arial" w:eastAsia="Calibri" w:hAnsi="Arial" w:cs="Arial"/>
          <w:lang w:eastAsia="en-US"/>
        </w:rPr>
        <w:t>. Lavar roupa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60512" wp14:editId="190D7CDA">
                <wp:simplePos x="0" y="0"/>
                <wp:positionH relativeFrom="column">
                  <wp:posOffset>1101090</wp:posOffset>
                </wp:positionH>
                <wp:positionV relativeFrom="paragraph">
                  <wp:posOffset>22225</wp:posOffset>
                </wp:positionV>
                <wp:extent cx="200025" cy="133350"/>
                <wp:effectExtent l="0" t="0" r="28575" b="190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86.7pt;margin-top:1.7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762A0" wp14:editId="53EF4ECB">
                <wp:simplePos x="0" y="0"/>
                <wp:positionH relativeFrom="column">
                  <wp:posOffset>3396615</wp:posOffset>
                </wp:positionH>
                <wp:positionV relativeFrom="paragraph">
                  <wp:posOffset>22225</wp:posOffset>
                </wp:positionV>
                <wp:extent cx="200025" cy="133350"/>
                <wp:effectExtent l="0" t="0" r="28575" b="190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7.45pt;margin-top:1.7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EA434" wp14:editId="2CDE2C4B">
                <wp:simplePos x="0" y="0"/>
                <wp:positionH relativeFrom="column">
                  <wp:posOffset>2234565</wp:posOffset>
                </wp:positionH>
                <wp:positionV relativeFrom="paragraph">
                  <wp:posOffset>22225</wp:posOffset>
                </wp:positionV>
                <wp:extent cx="200025" cy="133350"/>
                <wp:effectExtent l="0" t="0" r="28575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5.95pt;margin-top:1.7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"/>
            </w:pict>
          </mc:Fallback>
        </mc:AlternateContent>
      </w:r>
      <w:proofErr w:type="spellStart"/>
      <w:r w:rsidRPr="00A83531">
        <w:rPr>
          <w:rFonts w:ascii="Arial" w:eastAsia="Calibri" w:hAnsi="Arial" w:cs="Arial"/>
          <w:lang w:eastAsia="en-US"/>
        </w:rPr>
        <w:t>Máq</w:t>
      </w:r>
      <w:proofErr w:type="spellEnd"/>
      <w:r w:rsidRPr="00A83531">
        <w:rPr>
          <w:rFonts w:ascii="Arial" w:eastAsia="Calibri" w:hAnsi="Arial" w:cs="Arial"/>
          <w:lang w:eastAsia="en-US"/>
        </w:rPr>
        <w:t xml:space="preserve">. Lavar </w:t>
      </w:r>
      <w:proofErr w:type="gramStart"/>
      <w:r w:rsidRPr="00A83531">
        <w:rPr>
          <w:rFonts w:ascii="Arial" w:eastAsia="Calibri" w:hAnsi="Arial" w:cs="Arial"/>
          <w:lang w:eastAsia="en-US"/>
        </w:rPr>
        <w:t>loiça                Micro-ondas</w:t>
      </w:r>
      <w:proofErr w:type="gramEnd"/>
      <w:r w:rsidRPr="00A83531">
        <w:rPr>
          <w:rFonts w:ascii="Arial" w:eastAsia="Calibri" w:hAnsi="Arial" w:cs="Arial"/>
          <w:lang w:eastAsia="en-US"/>
        </w:rPr>
        <w:tab/>
        <w:t xml:space="preserve">                   Rádio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lang w:eastAsia="en-US"/>
        </w:rPr>
      </w:pP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703797" wp14:editId="67117910">
                <wp:simplePos x="0" y="0"/>
                <wp:positionH relativeFrom="column">
                  <wp:posOffset>805815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3.45pt;margin-top:0;width:15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"/>
            </w:pict>
          </mc:Fallback>
        </mc:AlternateContent>
      </w:r>
      <w:r w:rsidRPr="00A8353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FCBAEC" wp14:editId="589BE871">
                <wp:simplePos x="0" y="0"/>
                <wp:positionH relativeFrom="column">
                  <wp:posOffset>2320290</wp:posOffset>
                </wp:positionH>
                <wp:positionV relativeFrom="paragraph">
                  <wp:posOffset>0</wp:posOffset>
                </wp:positionV>
                <wp:extent cx="200025" cy="133350"/>
                <wp:effectExtent l="0" t="0" r="28575" b="1905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2.7pt;margin-top:0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"/>
            </w:pict>
          </mc:Fallback>
        </mc:AlternateContent>
      </w:r>
      <w:proofErr w:type="spellStart"/>
      <w:r w:rsidRPr="00A83531">
        <w:rPr>
          <w:rFonts w:ascii="Arial" w:eastAsia="Calibri" w:hAnsi="Arial" w:cs="Arial"/>
          <w:lang w:eastAsia="en-US"/>
        </w:rPr>
        <w:t>TvVídeo</w:t>
      </w:r>
      <w:proofErr w:type="spellEnd"/>
      <w:r w:rsidRPr="00A83531">
        <w:rPr>
          <w:rFonts w:ascii="Arial" w:eastAsia="Calibri" w:hAnsi="Arial" w:cs="Arial"/>
          <w:lang w:eastAsia="en-US"/>
        </w:rPr>
        <w:t>/</w:t>
      </w:r>
      <w:proofErr w:type="spellStart"/>
      <w:proofErr w:type="gramStart"/>
      <w:r w:rsidRPr="00A83531">
        <w:rPr>
          <w:rFonts w:ascii="Arial" w:eastAsia="Calibri" w:hAnsi="Arial" w:cs="Arial"/>
          <w:lang w:eastAsia="en-US"/>
        </w:rPr>
        <w:t>Dvd</w:t>
      </w:r>
      <w:proofErr w:type="spellEnd"/>
      <w:r w:rsidRPr="00A83531">
        <w:rPr>
          <w:rFonts w:ascii="Arial" w:eastAsia="Calibri" w:hAnsi="Arial" w:cs="Arial"/>
          <w:lang w:eastAsia="en-US"/>
        </w:rPr>
        <w:t xml:space="preserve">           Telefone</w:t>
      </w:r>
      <w:proofErr w:type="gramEnd"/>
      <w:r w:rsidRPr="00A83531">
        <w:rPr>
          <w:rFonts w:ascii="Arial" w:eastAsia="Calibri" w:hAnsi="Arial" w:cs="Arial"/>
          <w:lang w:eastAsia="en-US"/>
        </w:rPr>
        <w:t>/Telemóvel</w:t>
      </w:r>
    </w:p>
    <w:p w:rsidR="00A83531" w:rsidRPr="00A83531" w:rsidRDefault="00A83531" w:rsidP="00A83531">
      <w:pPr>
        <w:spacing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83531">
        <w:rPr>
          <w:rFonts w:ascii="Arial" w:eastAsia="Calibri" w:hAnsi="Arial" w:cs="Arial"/>
          <w:b/>
          <w:sz w:val="24"/>
          <w:szCs w:val="24"/>
          <w:lang w:eastAsia="en-US"/>
        </w:rPr>
        <w:t>7. Saúde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Nome do médico de família:________________________________________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Centro de Saúde:__________________________ Telefone: ______________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 xml:space="preserve">Nome do médico </w:t>
      </w:r>
      <w:proofErr w:type="gramStart"/>
      <w:r w:rsidRPr="00A83531">
        <w:rPr>
          <w:rFonts w:ascii="Arial" w:eastAsia="Calibri" w:hAnsi="Arial" w:cs="Arial"/>
          <w:sz w:val="22"/>
          <w:lang w:eastAsia="en-US"/>
        </w:rPr>
        <w:t>da especialidades</w:t>
      </w:r>
      <w:proofErr w:type="gramEnd"/>
      <w:r w:rsidRPr="00A83531">
        <w:rPr>
          <w:rFonts w:ascii="Arial" w:eastAsia="Calibri" w:hAnsi="Arial" w:cs="Arial"/>
          <w:sz w:val="22"/>
          <w:lang w:eastAsia="en-US"/>
        </w:rPr>
        <w:t>:__________________________________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_______________________________________________________________</w:t>
      </w:r>
    </w:p>
    <w:p w:rsidR="00A83531" w:rsidRPr="00A83531" w:rsidRDefault="00A83531" w:rsidP="00A83531">
      <w:pPr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Contacto:________________________________________________________</w:t>
      </w:r>
    </w:p>
    <w:p w:rsidR="00A83531" w:rsidRPr="00A83531" w:rsidRDefault="00A83531" w:rsidP="00A83531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A83531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 xml:space="preserve">8.Problemas de saúde: </w:t>
      </w:r>
      <w:r w:rsidRPr="00A83531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"/>
        <w:gridCol w:w="2835"/>
        <w:gridCol w:w="1276"/>
      </w:tblGrid>
      <w:tr w:rsidR="00A83531" w:rsidRPr="00A83531" w:rsidTr="001B081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Respiratórios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Intestinais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 xml:space="preserve">Doenças infecto-contagiosas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Urinários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 xml:space="preserve">Aparelho locomotor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 xml:space="preserve">Demências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 xml:space="preserve">Limitações físicas incapacitantes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Padrões de sono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Reumáticos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Doenças cancerígenas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Cardíacos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Sistema nervoso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Hipertensão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Depressivos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proofErr w:type="gramStart"/>
            <w:r w:rsidRPr="00A83531">
              <w:rPr>
                <w:rFonts w:ascii="Arial" w:eastAsia="Calibri" w:hAnsi="Arial" w:cs="Arial"/>
                <w:sz w:val="22"/>
              </w:rPr>
              <w:t>HIV</w:t>
            </w:r>
            <w:proofErr w:type="gramEnd"/>
            <w:r w:rsidRPr="00A83531">
              <w:rPr>
                <w:rFonts w:ascii="Arial" w:eastAsia="Calibri" w:hAnsi="Arial" w:cs="Arial"/>
                <w:sz w:val="22"/>
              </w:rPr>
              <w:t>/SIDA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Auditivos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  <w:tr w:rsidR="00A83531" w:rsidRPr="00A83531" w:rsidTr="001B081A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Diabetes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  <w:sz w:val="22"/>
              </w:rPr>
            </w:pPr>
            <w:r w:rsidRPr="00A83531">
              <w:rPr>
                <w:rFonts w:ascii="Arial" w:eastAsia="Calibri" w:hAnsi="Arial" w:cs="Arial"/>
                <w:sz w:val="22"/>
              </w:rPr>
              <w:t>Visão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531" w:rsidRPr="00A83531" w:rsidRDefault="00A83531" w:rsidP="00A83531">
            <w:pPr>
              <w:rPr>
                <w:rFonts w:ascii="Arial" w:eastAsia="Calibri" w:hAnsi="Arial" w:cs="Arial"/>
              </w:rPr>
            </w:pPr>
            <w:r w:rsidRPr="00A83531">
              <w:rPr>
                <w:rFonts w:ascii="Arial" w:eastAsia="Calibri" w:hAnsi="Arial" w:cs="Arial"/>
              </w:rPr>
              <w:t> </w:t>
            </w:r>
          </w:p>
        </w:tc>
      </w:tr>
    </w:tbl>
    <w:p w:rsidR="00A83531" w:rsidRPr="00A83531" w:rsidRDefault="00A83531" w:rsidP="00A83531">
      <w:pPr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Outros?Quais?________________________________________________________________</w:t>
      </w:r>
    </w:p>
    <w:p w:rsidR="00A83531" w:rsidRPr="00A83531" w:rsidRDefault="00A83531" w:rsidP="00A83531">
      <w:pPr>
        <w:rPr>
          <w:rFonts w:ascii="Arial" w:eastAsia="Calibri" w:hAnsi="Arial" w:cs="Arial"/>
          <w:sz w:val="22"/>
          <w:lang w:eastAsia="en-US"/>
        </w:rPr>
      </w:pPr>
      <w:r w:rsidRPr="00A83531">
        <w:rPr>
          <w:rFonts w:ascii="Arial" w:eastAsia="Calibri" w:hAnsi="Arial" w:cs="Arial"/>
          <w:sz w:val="22"/>
          <w:lang w:eastAsia="en-US"/>
        </w:rPr>
        <w:t>Alergias: ________________________________________________________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bCs/>
          <w:sz w:val="22"/>
          <w:lang w:eastAsia="en-US"/>
        </w:rPr>
      </w:pPr>
      <w:r w:rsidRPr="00A83531">
        <w:rPr>
          <w:rFonts w:ascii="Arial" w:eastAsia="Calibri" w:hAnsi="Arial" w:cs="Arial"/>
          <w:bCs/>
          <w:sz w:val="22"/>
          <w:lang w:eastAsia="en-US"/>
        </w:rPr>
        <w:t>Cuidados de medicina física e de reabilitação: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bCs/>
          <w:sz w:val="22"/>
          <w:lang w:eastAsia="en-US"/>
        </w:rPr>
      </w:pPr>
      <w:r w:rsidRPr="00A83531">
        <w:rPr>
          <w:rFonts w:ascii="Arial" w:eastAsia="Calibri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FCD79" wp14:editId="663A80A2">
                <wp:simplePos x="0" y="0"/>
                <wp:positionH relativeFrom="column">
                  <wp:posOffset>1586865</wp:posOffset>
                </wp:positionH>
                <wp:positionV relativeFrom="paragraph">
                  <wp:posOffset>159385</wp:posOffset>
                </wp:positionV>
                <wp:extent cx="190500" cy="142875"/>
                <wp:effectExtent l="5715" t="6985" r="13335" b="1206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4.95pt;margin-top:12.55pt;width:1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wuHwIAADw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"/>
            </w:pict>
          </mc:Fallback>
        </mc:AlternateContent>
      </w:r>
      <w:r w:rsidRPr="00A83531">
        <w:rPr>
          <w:rFonts w:ascii="Arial" w:eastAsia="Calibri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5B36C" wp14:editId="71A117A3">
                <wp:simplePos x="0" y="0"/>
                <wp:positionH relativeFrom="column">
                  <wp:posOffset>1586865</wp:posOffset>
                </wp:positionH>
                <wp:positionV relativeFrom="paragraph">
                  <wp:posOffset>16510</wp:posOffset>
                </wp:positionV>
                <wp:extent cx="190500" cy="142875"/>
                <wp:effectExtent l="5715" t="6985" r="13335" b="1206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24.95pt;margin-top:1.3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4gIAIAADw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"/>
            </w:pict>
          </mc:Fallback>
        </mc:AlternateContent>
      </w:r>
      <w:r w:rsidRPr="00A83531">
        <w:rPr>
          <w:rFonts w:ascii="Arial" w:eastAsia="Calibri" w:hAnsi="Arial" w:cs="Arial"/>
          <w:bCs/>
          <w:sz w:val="22"/>
          <w:lang w:eastAsia="en-US"/>
        </w:rPr>
        <w:t xml:space="preserve">Terapia ocupacional 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bCs/>
          <w:sz w:val="22"/>
          <w:lang w:eastAsia="en-US"/>
        </w:rPr>
      </w:pPr>
      <w:r w:rsidRPr="00A83531">
        <w:rPr>
          <w:rFonts w:ascii="Arial" w:eastAsia="Calibri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4CD83" wp14:editId="551CF9D3">
                <wp:simplePos x="0" y="0"/>
                <wp:positionH relativeFrom="column">
                  <wp:posOffset>1586865</wp:posOffset>
                </wp:positionH>
                <wp:positionV relativeFrom="paragraph">
                  <wp:posOffset>131445</wp:posOffset>
                </wp:positionV>
                <wp:extent cx="190500" cy="142875"/>
                <wp:effectExtent l="5715" t="7620" r="13335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4.95pt;margin-top:10.35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hn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"/>
            </w:pict>
          </mc:Fallback>
        </mc:AlternateContent>
      </w:r>
      <w:r w:rsidRPr="00A83531">
        <w:rPr>
          <w:rFonts w:ascii="Arial" w:eastAsia="Calibri" w:hAnsi="Arial" w:cs="Arial"/>
          <w:bCs/>
          <w:sz w:val="22"/>
          <w:lang w:eastAsia="en-US"/>
        </w:rPr>
        <w:t xml:space="preserve">Fisioterapia </w:t>
      </w:r>
    </w:p>
    <w:p w:rsidR="00A83531" w:rsidRPr="00A83531" w:rsidRDefault="00A83531" w:rsidP="00A83531">
      <w:pPr>
        <w:ind w:left="360"/>
        <w:rPr>
          <w:rFonts w:ascii="Arial" w:eastAsia="Calibri" w:hAnsi="Arial" w:cs="Arial"/>
          <w:bCs/>
          <w:lang w:eastAsia="en-US"/>
        </w:rPr>
      </w:pPr>
      <w:proofErr w:type="gramStart"/>
      <w:r w:rsidRPr="00A83531">
        <w:rPr>
          <w:rFonts w:ascii="Arial" w:eastAsia="Calibri" w:hAnsi="Arial" w:cs="Arial"/>
          <w:bCs/>
          <w:sz w:val="22"/>
          <w:lang w:eastAsia="en-US"/>
        </w:rPr>
        <w:t xml:space="preserve">Outra                                                 </w:t>
      </w:r>
      <w:r w:rsidRPr="00A83531">
        <w:rPr>
          <w:rFonts w:ascii="Arial" w:eastAsia="Calibri" w:hAnsi="Arial" w:cs="Arial"/>
          <w:bCs/>
          <w:lang w:eastAsia="en-US"/>
        </w:rPr>
        <w:t>Qual</w:t>
      </w:r>
      <w:proofErr w:type="gramEnd"/>
      <w:r w:rsidRPr="00A83531">
        <w:rPr>
          <w:rFonts w:ascii="Arial" w:eastAsia="Calibri" w:hAnsi="Arial" w:cs="Arial"/>
          <w:bCs/>
          <w:lang w:eastAsia="en-US"/>
        </w:rPr>
        <w:t>?_______________________________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 w:rsidRPr="00A83531">
        <w:rPr>
          <w:rFonts w:ascii="Arial" w:hAnsi="Arial" w:cs="Arial"/>
          <w:b/>
          <w:bCs/>
          <w:sz w:val="24"/>
          <w:szCs w:val="24"/>
        </w:rPr>
        <w:t>9.Capitação do rendimento do agregado familiar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  <w:r w:rsidRPr="00A83531">
        <w:rPr>
          <w:rFonts w:ascii="Arial" w:hAnsi="Arial" w:cs="Arial"/>
          <w:b/>
          <w:bCs/>
        </w:rPr>
        <w:t xml:space="preserve">Fórmula de cálculo: </w:t>
      </w:r>
      <w:r w:rsidRPr="00A83531">
        <w:rPr>
          <w:rFonts w:ascii="Arial" w:hAnsi="Arial" w:cs="Arial"/>
          <w:bCs/>
        </w:rPr>
        <w:t>RPC= R/N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Cs/>
          <w:i/>
        </w:rPr>
      </w:pPr>
      <w:r w:rsidRPr="00A83531">
        <w:rPr>
          <w:rFonts w:ascii="Arial" w:hAnsi="Arial" w:cs="Arial"/>
          <w:b/>
          <w:bCs/>
        </w:rPr>
        <w:t xml:space="preserve">RPC= </w:t>
      </w:r>
      <w:r w:rsidRPr="00A83531">
        <w:rPr>
          <w:rFonts w:ascii="Arial" w:hAnsi="Arial" w:cs="Arial"/>
          <w:bCs/>
        </w:rPr>
        <w:t xml:space="preserve">Rendimento </w:t>
      </w:r>
      <w:r w:rsidRPr="00A83531">
        <w:rPr>
          <w:rFonts w:ascii="Arial" w:hAnsi="Arial" w:cs="Arial"/>
          <w:bCs/>
          <w:i/>
        </w:rPr>
        <w:t>“</w:t>
      </w:r>
      <w:proofErr w:type="gramStart"/>
      <w:r w:rsidRPr="00A83531">
        <w:rPr>
          <w:rFonts w:ascii="Arial" w:hAnsi="Arial" w:cs="Arial"/>
          <w:bCs/>
          <w:i/>
        </w:rPr>
        <w:t>per capita</w:t>
      </w:r>
      <w:proofErr w:type="gramEnd"/>
      <w:r w:rsidRPr="00A83531">
        <w:rPr>
          <w:rFonts w:ascii="Arial" w:hAnsi="Arial" w:cs="Arial"/>
          <w:bCs/>
          <w:i/>
        </w:rPr>
        <w:t>”;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  <w:r w:rsidRPr="00A83531">
        <w:rPr>
          <w:rFonts w:ascii="Arial" w:hAnsi="Arial" w:cs="Arial"/>
          <w:b/>
          <w:bCs/>
        </w:rPr>
        <w:t xml:space="preserve">R= </w:t>
      </w:r>
      <w:r w:rsidRPr="00A83531">
        <w:rPr>
          <w:rFonts w:ascii="Arial" w:hAnsi="Arial" w:cs="Arial"/>
          <w:bCs/>
        </w:rPr>
        <w:t>Rendimento global do agregado familiar;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  <w:r w:rsidRPr="00A83531">
        <w:rPr>
          <w:rFonts w:ascii="Arial" w:hAnsi="Arial" w:cs="Arial"/>
          <w:b/>
          <w:bCs/>
        </w:rPr>
        <w:t xml:space="preserve">N= </w:t>
      </w:r>
      <w:r w:rsidRPr="00A83531">
        <w:rPr>
          <w:rFonts w:ascii="Arial" w:hAnsi="Arial" w:cs="Arial"/>
          <w:bCs/>
        </w:rPr>
        <w:t>Total Ponderado dos Elementos do agregado familiar</w:t>
      </w: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</w:rPr>
      </w:pPr>
    </w:p>
    <w:p w:rsidR="00A83531" w:rsidRPr="00A83531" w:rsidRDefault="00A83531" w:rsidP="00A83531">
      <w:pPr>
        <w:tabs>
          <w:tab w:val="right" w:pos="8504"/>
        </w:tabs>
        <w:spacing w:line="360" w:lineRule="auto"/>
        <w:ind w:left="360"/>
        <w:contextualSpacing/>
        <w:rPr>
          <w:rFonts w:ascii="Arial" w:hAnsi="Arial" w:cs="Arial"/>
          <w:b/>
          <w:bCs/>
          <w:sz w:val="24"/>
        </w:rPr>
      </w:pPr>
      <w:r w:rsidRPr="00A83531">
        <w:rPr>
          <w:rFonts w:ascii="Arial" w:hAnsi="Arial" w:cs="Arial"/>
          <w:b/>
          <w:bCs/>
          <w:sz w:val="24"/>
        </w:rPr>
        <w:t>Cálculo:</w:t>
      </w:r>
    </w:p>
    <w:tbl>
      <w:tblPr>
        <w:tblStyle w:val="Tabelacomgrelha1"/>
        <w:tblW w:w="0" w:type="auto"/>
        <w:tblInd w:w="360" w:type="dxa"/>
        <w:tblLook w:val="04A0" w:firstRow="1" w:lastRow="0" w:firstColumn="1" w:lastColumn="0" w:noHBand="0" w:noVBand="1"/>
      </w:tblPr>
      <w:tblGrid>
        <w:gridCol w:w="8644"/>
      </w:tblGrid>
      <w:tr w:rsidR="00A83531" w:rsidRPr="00A83531" w:rsidTr="001B081A">
        <w:tc>
          <w:tcPr>
            <w:tcW w:w="8644" w:type="dxa"/>
          </w:tcPr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  <w:p w:rsidR="00A83531" w:rsidRPr="00A83531" w:rsidRDefault="00A83531" w:rsidP="00A83531">
            <w:pPr>
              <w:tabs>
                <w:tab w:val="right" w:pos="8504"/>
              </w:tabs>
              <w:contextualSpacing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Default="00A83531" w:rsidP="00A83531">
      <w:pPr>
        <w:rPr>
          <w:rFonts w:ascii="Arial" w:hAnsi="Arial" w:cs="Arial"/>
        </w:rPr>
      </w:pPr>
    </w:p>
    <w:p w:rsidR="00A83531" w:rsidRPr="00A83531" w:rsidRDefault="00A83531" w:rsidP="00A83531">
      <w:pPr>
        <w:rPr>
          <w:rFonts w:ascii="Arial" w:hAnsi="Arial" w:cs="Arial"/>
          <w:b/>
          <w:sz w:val="24"/>
        </w:rPr>
      </w:pPr>
      <w:r w:rsidRPr="00A83531">
        <w:rPr>
          <w:rFonts w:ascii="Arial" w:hAnsi="Arial" w:cs="Arial"/>
          <w:b/>
          <w:sz w:val="24"/>
        </w:rPr>
        <w:lastRenderedPageBreak/>
        <w:t>10.Relatório Social:</w:t>
      </w:r>
    </w:p>
    <w:p w:rsidR="00A83531" w:rsidRPr="00A83531" w:rsidRDefault="00A83531" w:rsidP="00A83531">
      <w:pPr>
        <w:rPr>
          <w:rFonts w:ascii="Calibri" w:hAnsi="Calibri"/>
          <w:b/>
        </w:rPr>
      </w:pPr>
    </w:p>
    <w:p w:rsidR="00A83531" w:rsidRPr="00A83531" w:rsidRDefault="00A83531" w:rsidP="00A83531">
      <w:pPr>
        <w:rPr>
          <w:rFonts w:ascii="Calibri" w:hAnsi="Calibri"/>
          <w:b/>
        </w:rPr>
      </w:pPr>
      <w:r w:rsidRPr="00A83531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C2AE48" wp14:editId="10A4EEFA">
                <wp:simplePos x="0" y="0"/>
                <wp:positionH relativeFrom="column">
                  <wp:align>center</wp:align>
                </wp:positionH>
                <wp:positionV relativeFrom="paragraph">
                  <wp:posOffset>130810</wp:posOffset>
                </wp:positionV>
                <wp:extent cx="5008880" cy="6174740"/>
                <wp:effectExtent l="0" t="0" r="20320" b="1651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17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31" w:rsidRDefault="00A83531" w:rsidP="00A83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0.3pt;width:394.4pt;height:486.2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">
                <v:textbox>
                  <w:txbxContent>
                    <w:p w:rsidR="00A83531" w:rsidRDefault="00A83531" w:rsidP="00A83531"/>
                  </w:txbxContent>
                </v:textbox>
                <w10:wrap type="square"/>
              </v:shape>
            </w:pict>
          </mc:Fallback>
        </mc:AlternateContent>
      </w:r>
    </w:p>
    <w:p w:rsidR="00F234A4" w:rsidRDefault="00F234A4" w:rsidP="00A83531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Pr="00F234A4" w:rsidRDefault="00F234A4" w:rsidP="00F234A4">
      <w:pPr>
        <w:rPr>
          <w:rFonts w:ascii="Arial" w:hAnsi="Arial" w:cs="Arial"/>
        </w:rPr>
      </w:pPr>
    </w:p>
    <w:p w:rsidR="00F234A4" w:rsidRDefault="00F234A4" w:rsidP="00F234A4">
      <w:pPr>
        <w:rPr>
          <w:rFonts w:ascii="Arial" w:hAnsi="Arial" w:cs="Arial"/>
        </w:rPr>
      </w:pPr>
      <w:bookmarkStart w:id="0" w:name="_GoBack"/>
      <w:bookmarkEnd w:id="0"/>
    </w:p>
    <w:p w:rsidR="00F234A4" w:rsidRDefault="00F234A4" w:rsidP="00F234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B9047" wp14:editId="08CAAA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8780" cy="564515"/>
                <wp:effectExtent l="0" t="0" r="26670" b="2603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A4" w:rsidRDefault="00F234A4" w:rsidP="00F234A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Autorizo a utilização dos meus dados pessoais, exclusivamente, para este efeito.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31.4pt;height:44.4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">
                <v:textbox>
                  <w:txbxContent>
                    <w:p w:rsidR="00F234A4" w:rsidRDefault="00F234A4" w:rsidP="00F234A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Autorizo a utilização dos meus dados pessoais, exclusivamente, para este efeito.</w:t>
                      </w:r>
                    </w:p>
                  </w:txbxContent>
                </v:textbox>
              </v:shape>
            </w:pict>
          </mc:Fallback>
        </mc:AlternateContent>
      </w:r>
    </w:p>
    <w:p w:rsidR="00F234A4" w:rsidRDefault="00F234A4" w:rsidP="00F234A4">
      <w:pPr>
        <w:rPr>
          <w:rFonts w:ascii="Arial" w:hAnsi="Arial" w:cs="Arial"/>
          <w:sz w:val="22"/>
          <w:szCs w:val="22"/>
        </w:rPr>
      </w:pPr>
    </w:p>
    <w:p w:rsidR="00F234A4" w:rsidRDefault="00F234A4" w:rsidP="00F234A4">
      <w:pPr>
        <w:rPr>
          <w:rFonts w:ascii="Arial" w:hAnsi="Arial" w:cs="Arial"/>
          <w:sz w:val="22"/>
          <w:szCs w:val="22"/>
        </w:rPr>
      </w:pPr>
    </w:p>
    <w:p w:rsidR="00F234A4" w:rsidRDefault="00F234A4" w:rsidP="00F234A4">
      <w:pPr>
        <w:rPr>
          <w:rFonts w:ascii="Arial" w:hAnsi="Arial" w:cs="Arial"/>
          <w:sz w:val="22"/>
          <w:szCs w:val="22"/>
        </w:rPr>
      </w:pPr>
    </w:p>
    <w:p w:rsidR="00F234A4" w:rsidRDefault="00F234A4" w:rsidP="00F234A4">
      <w:pPr>
        <w:rPr>
          <w:rFonts w:ascii="Arial" w:hAnsi="Arial" w:cs="Arial"/>
          <w:sz w:val="22"/>
          <w:szCs w:val="22"/>
        </w:rPr>
      </w:pPr>
    </w:p>
    <w:p w:rsidR="00F234A4" w:rsidRDefault="00F234A4" w:rsidP="00F234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Data:_____/_____/________</w:t>
      </w:r>
    </w:p>
    <w:p w:rsidR="00F234A4" w:rsidRDefault="00F234A4" w:rsidP="00F234A4">
      <w:pPr>
        <w:ind w:firstLine="708"/>
        <w:rPr>
          <w:rFonts w:ascii="Arial" w:hAnsi="Arial" w:cs="Arial"/>
          <w:sz w:val="22"/>
          <w:szCs w:val="22"/>
        </w:rPr>
      </w:pPr>
    </w:p>
    <w:p w:rsidR="00F234A4" w:rsidRDefault="00F234A4" w:rsidP="00F234A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Assinatura:_____________________________________________________________</w:t>
      </w:r>
    </w:p>
    <w:p w:rsidR="00A83531" w:rsidRPr="00F234A4" w:rsidRDefault="00A83531" w:rsidP="00F234A4">
      <w:pPr>
        <w:tabs>
          <w:tab w:val="left" w:pos="1155"/>
        </w:tabs>
        <w:rPr>
          <w:rFonts w:ascii="Arial" w:hAnsi="Arial" w:cs="Arial"/>
        </w:rPr>
      </w:pPr>
    </w:p>
    <w:sectPr w:rsidR="00A83531" w:rsidRPr="00F234A4" w:rsidSect="00125A02">
      <w:headerReference w:type="default" r:id="rId9"/>
      <w:footerReference w:type="default" r:id="rId10"/>
      <w:pgSz w:w="11906" w:h="16838"/>
      <w:pgMar w:top="675" w:right="1134" w:bottom="851" w:left="1134" w:header="720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48" w:rsidRDefault="00D77B48">
      <w:r>
        <w:separator/>
      </w:r>
    </w:p>
  </w:endnote>
  <w:endnote w:type="continuationSeparator" w:id="0">
    <w:p w:rsidR="00D77B48" w:rsidRDefault="00D7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og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8D" w:rsidRDefault="001D5BC4">
    <w:pPr>
      <w:pStyle w:val="Rodap"/>
      <w:jc w:val="both"/>
    </w:pPr>
    <w:r>
      <w:rPr>
        <w:noProof/>
        <w:color w:val="0000FF"/>
        <w:sz w:val="16"/>
      </w:rPr>
      <w:drawing>
        <wp:anchor distT="0" distB="0" distL="114300" distR="114300" simplePos="0" relativeHeight="251660288" behindDoc="1" locked="0" layoutInCell="1" allowOverlap="1" wp14:anchorId="4577932C" wp14:editId="1755DD2C">
          <wp:simplePos x="0" y="0"/>
          <wp:positionH relativeFrom="column">
            <wp:posOffset>-525145</wp:posOffset>
          </wp:positionH>
          <wp:positionV relativeFrom="paragraph">
            <wp:posOffset>29845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1" name="Imagem 1" descr="logo cmm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m fundo branc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067D8D">
      <w:t>____________________________________________________________</w:t>
    </w:r>
    <w:r w:rsidR="00006E6D">
      <w:t>_________</w:t>
    </w:r>
    <w:r w:rsidR="00067D8D">
      <w:t>____</w:t>
    </w:r>
    <w:r w:rsidR="00006E6D">
      <w:t>____</w:t>
    </w:r>
    <w:r w:rsidR="00067D8D">
      <w:t>_________________</w:t>
    </w:r>
  </w:p>
  <w:p w:rsidR="00244A10" w:rsidRDefault="001D5BC4" w:rsidP="00244A10">
    <w:pPr>
      <w:pStyle w:val="Rodap"/>
      <w:tabs>
        <w:tab w:val="clear" w:pos="4252"/>
        <w:tab w:val="clear" w:pos="8504"/>
        <w:tab w:val="left" w:pos="5385"/>
      </w:tabs>
    </w:pPr>
    <w:r>
      <w:rPr>
        <w:rFonts w:ascii="Vogue" w:hAnsi="Vogue"/>
        <w:noProof/>
        <w:sz w:val="24"/>
      </w:rPr>
      <w:drawing>
        <wp:anchor distT="0" distB="0" distL="114300" distR="114300" simplePos="0" relativeHeight="251661312" behindDoc="1" locked="0" layoutInCell="1" allowOverlap="1" wp14:anchorId="5412A0D3" wp14:editId="69B08F33">
          <wp:simplePos x="0" y="0"/>
          <wp:positionH relativeFrom="column">
            <wp:posOffset>70485</wp:posOffset>
          </wp:positionH>
          <wp:positionV relativeFrom="paragraph">
            <wp:posOffset>36830</wp:posOffset>
          </wp:positionV>
          <wp:extent cx="542925" cy="503555"/>
          <wp:effectExtent l="0" t="0" r="9525" b="0"/>
          <wp:wrapTight wrapText="bothSides">
            <wp:wrapPolygon edited="0">
              <wp:start x="0" y="0"/>
              <wp:lineTo x="0" y="20429"/>
              <wp:lineTo x="21221" y="20429"/>
              <wp:lineTo x="21221" y="0"/>
              <wp:lineTo x="0" y="0"/>
            </wp:wrapPolygon>
          </wp:wrapTight>
          <wp:docPr id="2" name="Imagem 2" descr="Selo_ERSAR_ACH_p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_ERSAR_ACH_p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727B7C" wp14:editId="03F8035E">
              <wp:simplePos x="0" y="0"/>
              <wp:positionH relativeFrom="column">
                <wp:posOffset>459578</wp:posOffset>
              </wp:positionH>
              <wp:positionV relativeFrom="paragraph">
                <wp:posOffset>40640</wp:posOffset>
              </wp:positionV>
              <wp:extent cx="58769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A10" w:rsidRPr="00006E6D" w:rsidRDefault="00244A10" w:rsidP="00244A10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Câmara Municipal de </w:t>
                          </w:r>
                          <w:proofErr w:type="gramStart"/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Moura</w:t>
                          </w:r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  <w:r w:rsidR="00C10149">
                            <w:rPr>
                              <w:rFonts w:ascii="Arial" w:hAnsi="Arial" w:cs="Arial"/>
                              <w:sz w:val="16"/>
                            </w:rPr>
                            <w:t>7</w:t>
                          </w:r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>860-207</w:t>
                          </w:r>
                          <w:proofErr w:type="gramEnd"/>
                          <w:r w:rsidR="00C86D81">
                            <w:rPr>
                              <w:rFonts w:ascii="Arial" w:hAnsi="Arial" w:cs="Arial"/>
                              <w:sz w:val="16"/>
                            </w:rPr>
                            <w:t xml:space="preserve"> Moura</w:t>
                          </w:r>
                          <w:r w:rsidR="00C10149">
                            <w:rPr>
                              <w:rFonts w:ascii="Arial" w:hAnsi="Arial" w:cs="Arial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tlf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:285 250 400 | </w:t>
                          </w:r>
                          <w:proofErr w:type="gramStart"/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>: 285 251 702 |</w:t>
                          </w:r>
                          <w:r w:rsidRPr="00006E6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: cmmoura@cm-moura.pt</w:t>
                          </w:r>
                        </w:p>
                        <w:p w:rsidR="00244A10" w:rsidRDefault="00244A1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2pt;margin-top:3.2pt;width:4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vpEw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" filled="f" stroked="f">
              <v:textbox style="mso-fit-shape-to-text:t">
                <w:txbxContent>
                  <w:p w:rsidR="00244A10" w:rsidRPr="00006E6D" w:rsidRDefault="00244A10" w:rsidP="00244A10">
                    <w:pPr>
                      <w:pStyle w:val="Rodap"/>
                      <w:jc w:val="center"/>
                      <w:rPr>
                        <w:rFonts w:ascii="Arial" w:hAnsi="Arial" w:cs="Arial"/>
                      </w:rPr>
                    </w:pP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 xml:space="preserve">Câmara Municipal de </w:t>
                    </w:r>
                    <w:proofErr w:type="gramStart"/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Moura</w:t>
                    </w:r>
                    <w:r w:rsidR="00C86D81"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r w:rsidR="00C10149">
                      <w:rPr>
                        <w:rFonts w:ascii="Arial" w:hAnsi="Arial" w:cs="Arial"/>
                        <w:sz w:val="16"/>
                      </w:rPr>
                      <w:t>7</w:t>
                    </w:r>
                    <w:r w:rsidR="00C86D81">
                      <w:rPr>
                        <w:rFonts w:ascii="Arial" w:hAnsi="Arial" w:cs="Arial"/>
                        <w:sz w:val="16"/>
                      </w:rPr>
                      <w:t>860-207</w:t>
                    </w:r>
                    <w:proofErr w:type="gramEnd"/>
                    <w:r w:rsidR="00C86D81">
                      <w:rPr>
                        <w:rFonts w:ascii="Arial" w:hAnsi="Arial" w:cs="Arial"/>
                        <w:sz w:val="16"/>
                      </w:rPr>
                      <w:t xml:space="preserve"> Moura</w:t>
                    </w:r>
                    <w:r w:rsidR="00C10149">
                      <w:rPr>
                        <w:rFonts w:ascii="Arial" w:hAnsi="Arial" w:cs="Arial"/>
                        <w:sz w:val="16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tlf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:285 250 400 | </w:t>
                    </w:r>
                    <w:proofErr w:type="gramStart"/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fax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</w:rPr>
                      <w:t>: 285 251 702 |</w:t>
                    </w:r>
                    <w:r w:rsidRPr="00006E6D">
                      <w:rPr>
                        <w:rFonts w:ascii="Arial" w:hAnsi="Arial" w:cs="Arial"/>
                        <w:b/>
                        <w:sz w:val="16"/>
                      </w:rPr>
                      <w:t>email</w:t>
                    </w:r>
                    <w:r>
                      <w:rPr>
                        <w:rFonts w:ascii="Arial" w:hAnsi="Arial" w:cs="Arial"/>
                        <w:sz w:val="16"/>
                      </w:rPr>
                      <w:t>: cmmoura@cm-moura.pt</w:t>
                    </w:r>
                  </w:p>
                  <w:p w:rsidR="00244A10" w:rsidRDefault="00244A10"/>
                </w:txbxContent>
              </v:textbox>
            </v:shape>
          </w:pict>
        </mc:Fallback>
      </mc:AlternateContent>
    </w:r>
  </w:p>
  <w:p w:rsidR="00067D8D" w:rsidRDefault="00244A10" w:rsidP="00244A10">
    <w:pPr>
      <w:pStyle w:val="Rodap"/>
      <w:tabs>
        <w:tab w:val="clear" w:pos="4252"/>
        <w:tab w:val="clear" w:pos="8504"/>
        <w:tab w:val="left" w:pos="53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48" w:rsidRDefault="00D77B48">
      <w:r>
        <w:separator/>
      </w:r>
    </w:p>
  </w:footnote>
  <w:footnote w:type="continuationSeparator" w:id="0">
    <w:p w:rsidR="00D77B48" w:rsidRDefault="00D7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80" w:rsidRDefault="00BB0980" w:rsidP="00BB0980">
    <w:pPr>
      <w:jc w:val="center"/>
      <w:rPr>
        <w:rFonts w:ascii="Arial" w:hAnsi="Arial"/>
        <w:sz w:val="28"/>
      </w:rPr>
    </w:pPr>
    <w:r>
      <w:rPr>
        <w:noProof/>
      </w:rPr>
      <w:drawing>
        <wp:inline distT="0" distB="0" distL="0" distR="0" wp14:anchorId="58780D13" wp14:editId="109A8838">
          <wp:extent cx="694940" cy="742950"/>
          <wp:effectExtent l="0" t="0" r="0" b="0"/>
          <wp:docPr id="4" name="Imagem 4" descr="C:\Users\Marta Manta\Desktop\Brazão de Mo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ta Manta\Desktop\Brazão de Moura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980" w:rsidRPr="00EA2B9D" w:rsidRDefault="00BB0980" w:rsidP="00BB0980">
    <w:pPr>
      <w:pBdr>
        <w:bottom w:val="single" w:sz="12" w:space="1" w:color="auto"/>
      </w:pBdr>
      <w:jc w:val="center"/>
      <w:rPr>
        <w:rFonts w:ascii="Arial" w:hAnsi="Arial"/>
        <w:b/>
        <w:sz w:val="24"/>
        <w:szCs w:val="24"/>
      </w:rPr>
    </w:pPr>
    <w:r w:rsidRPr="00EA2B9D">
      <w:rPr>
        <w:rFonts w:ascii="Arial" w:hAnsi="Arial"/>
        <w:b/>
        <w:sz w:val="24"/>
        <w:szCs w:val="24"/>
      </w:rPr>
      <w:t>Câmara Municipal de Moura</w:t>
    </w:r>
  </w:p>
  <w:p w:rsidR="001D5BC4" w:rsidRDefault="001D5BC4" w:rsidP="001D5BC4">
    <w:pPr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E7525E"/>
    <w:multiLevelType w:val="hybridMultilevel"/>
    <w:tmpl w:val="3758766C"/>
    <w:lvl w:ilvl="0" w:tplc="0816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2">
    <w:nsid w:val="167F2BDF"/>
    <w:multiLevelType w:val="hybridMultilevel"/>
    <w:tmpl w:val="9BA6D33C"/>
    <w:lvl w:ilvl="0" w:tplc="3B42A7FE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470034BE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D980BC10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377CFA1A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81BEC85C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0F50E7B0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C750C014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4FACF178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2FEAA69E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3">
    <w:nsid w:val="16BB2ED8"/>
    <w:multiLevelType w:val="singleLevel"/>
    <w:tmpl w:val="AF386370"/>
    <w:lvl w:ilvl="0">
      <w:start w:val="1"/>
      <w:numFmt w:val="bullet"/>
      <w:lvlText w:val="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32"/>
      </w:rPr>
    </w:lvl>
  </w:abstractNum>
  <w:abstractNum w:abstractNumId="4">
    <w:nsid w:val="17665C25"/>
    <w:multiLevelType w:val="hybridMultilevel"/>
    <w:tmpl w:val="78F6DF36"/>
    <w:lvl w:ilvl="0" w:tplc="B84CAC74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81366FF8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FFB21904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F6222BA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A3267C72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B07AB30E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9C02A59A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98B2805C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D1B83FB4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5">
    <w:nsid w:val="302B2DFA"/>
    <w:multiLevelType w:val="hybridMultilevel"/>
    <w:tmpl w:val="25E2D0FE"/>
    <w:lvl w:ilvl="0" w:tplc="0E3A2A40">
      <w:start w:val="1"/>
      <w:numFmt w:val="lowerLetter"/>
      <w:lvlText w:val="%1)"/>
      <w:lvlJc w:val="left"/>
      <w:pPr>
        <w:ind w:left="67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92" w:hanging="360"/>
      </w:pPr>
    </w:lvl>
    <w:lvl w:ilvl="2" w:tplc="0816001B" w:tentative="1">
      <w:start w:val="1"/>
      <w:numFmt w:val="lowerRoman"/>
      <w:lvlText w:val="%3."/>
      <w:lvlJc w:val="right"/>
      <w:pPr>
        <w:ind w:left="2112" w:hanging="180"/>
      </w:pPr>
    </w:lvl>
    <w:lvl w:ilvl="3" w:tplc="0816000F" w:tentative="1">
      <w:start w:val="1"/>
      <w:numFmt w:val="decimal"/>
      <w:lvlText w:val="%4."/>
      <w:lvlJc w:val="left"/>
      <w:pPr>
        <w:ind w:left="2832" w:hanging="360"/>
      </w:pPr>
    </w:lvl>
    <w:lvl w:ilvl="4" w:tplc="08160019" w:tentative="1">
      <w:start w:val="1"/>
      <w:numFmt w:val="lowerLetter"/>
      <w:lvlText w:val="%5."/>
      <w:lvlJc w:val="left"/>
      <w:pPr>
        <w:ind w:left="3552" w:hanging="360"/>
      </w:pPr>
    </w:lvl>
    <w:lvl w:ilvl="5" w:tplc="0816001B" w:tentative="1">
      <w:start w:val="1"/>
      <w:numFmt w:val="lowerRoman"/>
      <w:lvlText w:val="%6."/>
      <w:lvlJc w:val="right"/>
      <w:pPr>
        <w:ind w:left="4272" w:hanging="180"/>
      </w:pPr>
    </w:lvl>
    <w:lvl w:ilvl="6" w:tplc="0816000F" w:tentative="1">
      <w:start w:val="1"/>
      <w:numFmt w:val="decimal"/>
      <w:lvlText w:val="%7."/>
      <w:lvlJc w:val="left"/>
      <w:pPr>
        <w:ind w:left="4992" w:hanging="360"/>
      </w:pPr>
    </w:lvl>
    <w:lvl w:ilvl="7" w:tplc="08160019" w:tentative="1">
      <w:start w:val="1"/>
      <w:numFmt w:val="lowerLetter"/>
      <w:lvlText w:val="%8."/>
      <w:lvlJc w:val="left"/>
      <w:pPr>
        <w:ind w:left="5712" w:hanging="360"/>
      </w:pPr>
    </w:lvl>
    <w:lvl w:ilvl="8" w:tplc="08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323C55D5"/>
    <w:multiLevelType w:val="hybridMultilevel"/>
    <w:tmpl w:val="9292913E"/>
    <w:lvl w:ilvl="0" w:tplc="9620CD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D75F0"/>
    <w:multiLevelType w:val="hybridMultilevel"/>
    <w:tmpl w:val="8B2A7066"/>
    <w:lvl w:ilvl="0" w:tplc="7930CBAA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CB66C262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DA5A288A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AAA2A6D2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6F966674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F9B4FA12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114E5F0C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A7B09A0A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FFF869F0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8">
    <w:nsid w:val="37161225"/>
    <w:multiLevelType w:val="hybridMultilevel"/>
    <w:tmpl w:val="6FAA4614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9">
    <w:nsid w:val="39997314"/>
    <w:multiLevelType w:val="hybridMultilevel"/>
    <w:tmpl w:val="23083CE2"/>
    <w:lvl w:ilvl="0" w:tplc="0910271C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A2DC76D2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BD144DC2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5AD6244C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F1FAAE6A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B7B89EA8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0512C1EA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B7C6ABCA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0D560D72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10">
    <w:nsid w:val="44F40A2C"/>
    <w:multiLevelType w:val="singleLevel"/>
    <w:tmpl w:val="AF386370"/>
    <w:lvl w:ilvl="0">
      <w:start w:val="1"/>
      <w:numFmt w:val="bullet"/>
      <w:lvlText w:val="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32"/>
      </w:rPr>
    </w:lvl>
  </w:abstractNum>
  <w:abstractNum w:abstractNumId="11">
    <w:nsid w:val="45674C02"/>
    <w:multiLevelType w:val="hybridMultilevel"/>
    <w:tmpl w:val="58E81DBA"/>
    <w:lvl w:ilvl="0" w:tplc="C2FE449C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8CD0AB66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0BEEE468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0CB62896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50D0D1E0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0046DBD6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219CBBBE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1A627482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3F8678E6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12">
    <w:nsid w:val="47467E11"/>
    <w:multiLevelType w:val="hybridMultilevel"/>
    <w:tmpl w:val="3F527D54"/>
    <w:lvl w:ilvl="0" w:tplc="7DF22D3E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2A706FD8">
      <w:numFmt w:val="bullet"/>
      <w:lvlText w:val="•"/>
      <w:lvlJc w:val="left"/>
      <w:pPr>
        <w:ind w:left="1152" w:hanging="216"/>
      </w:pPr>
      <w:rPr>
        <w:rFonts w:hint="default"/>
      </w:rPr>
    </w:lvl>
    <w:lvl w:ilvl="2" w:tplc="330A62BC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24286D3E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58D8D3A6">
      <w:numFmt w:val="bullet"/>
      <w:lvlText w:val="•"/>
      <w:lvlJc w:val="left"/>
      <w:pPr>
        <w:ind w:left="4248" w:hanging="216"/>
      </w:pPr>
      <w:rPr>
        <w:rFonts w:hint="default"/>
      </w:rPr>
    </w:lvl>
    <w:lvl w:ilvl="5" w:tplc="3AD0CEAC">
      <w:numFmt w:val="bullet"/>
      <w:lvlText w:val="•"/>
      <w:lvlJc w:val="left"/>
      <w:pPr>
        <w:ind w:left="5280" w:hanging="216"/>
      </w:pPr>
      <w:rPr>
        <w:rFonts w:hint="default"/>
      </w:rPr>
    </w:lvl>
    <w:lvl w:ilvl="6" w:tplc="205A9F0C">
      <w:numFmt w:val="bullet"/>
      <w:lvlText w:val="•"/>
      <w:lvlJc w:val="left"/>
      <w:pPr>
        <w:ind w:left="6312" w:hanging="216"/>
      </w:pPr>
      <w:rPr>
        <w:rFonts w:hint="default"/>
      </w:rPr>
    </w:lvl>
    <w:lvl w:ilvl="7" w:tplc="22AEE0CC">
      <w:numFmt w:val="bullet"/>
      <w:lvlText w:val="•"/>
      <w:lvlJc w:val="left"/>
      <w:pPr>
        <w:ind w:left="7344" w:hanging="216"/>
      </w:pPr>
      <w:rPr>
        <w:rFonts w:hint="default"/>
      </w:rPr>
    </w:lvl>
    <w:lvl w:ilvl="8" w:tplc="8A4CE7AE">
      <w:numFmt w:val="bullet"/>
      <w:lvlText w:val="•"/>
      <w:lvlJc w:val="left"/>
      <w:pPr>
        <w:ind w:left="8376" w:hanging="216"/>
      </w:pPr>
      <w:rPr>
        <w:rFonts w:hint="default"/>
      </w:rPr>
    </w:lvl>
  </w:abstractNum>
  <w:abstractNum w:abstractNumId="13">
    <w:nsid w:val="4F040484"/>
    <w:multiLevelType w:val="hybridMultilevel"/>
    <w:tmpl w:val="839A3BE2"/>
    <w:lvl w:ilvl="0" w:tplc="5066D838">
      <w:start w:val="1"/>
      <w:numFmt w:val="decimal"/>
      <w:lvlText w:val="%1-"/>
      <w:lvlJc w:val="left"/>
      <w:pPr>
        <w:ind w:left="672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92" w:hanging="360"/>
      </w:pPr>
    </w:lvl>
    <w:lvl w:ilvl="2" w:tplc="0816001B" w:tentative="1">
      <w:start w:val="1"/>
      <w:numFmt w:val="lowerRoman"/>
      <w:lvlText w:val="%3."/>
      <w:lvlJc w:val="right"/>
      <w:pPr>
        <w:ind w:left="2112" w:hanging="180"/>
      </w:pPr>
    </w:lvl>
    <w:lvl w:ilvl="3" w:tplc="0816000F" w:tentative="1">
      <w:start w:val="1"/>
      <w:numFmt w:val="decimal"/>
      <w:lvlText w:val="%4."/>
      <w:lvlJc w:val="left"/>
      <w:pPr>
        <w:ind w:left="2832" w:hanging="360"/>
      </w:pPr>
    </w:lvl>
    <w:lvl w:ilvl="4" w:tplc="08160019" w:tentative="1">
      <w:start w:val="1"/>
      <w:numFmt w:val="lowerLetter"/>
      <w:lvlText w:val="%5."/>
      <w:lvlJc w:val="left"/>
      <w:pPr>
        <w:ind w:left="3552" w:hanging="360"/>
      </w:pPr>
    </w:lvl>
    <w:lvl w:ilvl="5" w:tplc="0816001B" w:tentative="1">
      <w:start w:val="1"/>
      <w:numFmt w:val="lowerRoman"/>
      <w:lvlText w:val="%6."/>
      <w:lvlJc w:val="right"/>
      <w:pPr>
        <w:ind w:left="4272" w:hanging="180"/>
      </w:pPr>
    </w:lvl>
    <w:lvl w:ilvl="6" w:tplc="0816000F" w:tentative="1">
      <w:start w:val="1"/>
      <w:numFmt w:val="decimal"/>
      <w:lvlText w:val="%7."/>
      <w:lvlJc w:val="left"/>
      <w:pPr>
        <w:ind w:left="4992" w:hanging="360"/>
      </w:pPr>
    </w:lvl>
    <w:lvl w:ilvl="7" w:tplc="08160019" w:tentative="1">
      <w:start w:val="1"/>
      <w:numFmt w:val="lowerLetter"/>
      <w:lvlText w:val="%8."/>
      <w:lvlJc w:val="left"/>
      <w:pPr>
        <w:ind w:left="5712" w:hanging="360"/>
      </w:pPr>
    </w:lvl>
    <w:lvl w:ilvl="8" w:tplc="081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57C14C97"/>
    <w:multiLevelType w:val="hybridMultilevel"/>
    <w:tmpl w:val="E96426A2"/>
    <w:lvl w:ilvl="0" w:tplc="7A906194">
      <w:start w:val="1"/>
      <w:numFmt w:val="decimal"/>
      <w:lvlText w:val="%1."/>
      <w:lvlJc w:val="left"/>
      <w:pPr>
        <w:ind w:left="114" w:hanging="216"/>
      </w:pPr>
      <w:rPr>
        <w:rFonts w:ascii="Arial" w:eastAsia="Arial" w:hAnsi="Arial" w:cs="Arial" w:hint="default"/>
        <w:b/>
        <w:bCs/>
        <w:color w:val="F4AF00"/>
        <w:spacing w:val="-1"/>
        <w:w w:val="80"/>
        <w:sz w:val="24"/>
        <w:szCs w:val="24"/>
      </w:rPr>
    </w:lvl>
    <w:lvl w:ilvl="1" w:tplc="E16A4C76">
      <w:start w:val="1"/>
      <w:numFmt w:val="lowerLetter"/>
      <w:lvlText w:val="%2."/>
      <w:lvlJc w:val="left"/>
      <w:pPr>
        <w:ind w:left="481" w:hanging="203"/>
      </w:pPr>
      <w:rPr>
        <w:rFonts w:ascii="Arial" w:eastAsia="Arial" w:hAnsi="Arial" w:cs="Arial" w:hint="default"/>
        <w:color w:val="F4AF00"/>
        <w:w w:val="73"/>
        <w:sz w:val="24"/>
        <w:szCs w:val="24"/>
      </w:rPr>
    </w:lvl>
    <w:lvl w:ilvl="2" w:tplc="A88A61AC">
      <w:numFmt w:val="bullet"/>
      <w:lvlText w:val="•"/>
      <w:lvlJc w:val="left"/>
      <w:pPr>
        <w:ind w:left="1586" w:hanging="203"/>
      </w:pPr>
      <w:rPr>
        <w:rFonts w:hint="default"/>
      </w:rPr>
    </w:lvl>
    <w:lvl w:ilvl="3" w:tplc="9DAC6B36">
      <w:numFmt w:val="bullet"/>
      <w:lvlText w:val="•"/>
      <w:lvlJc w:val="left"/>
      <w:pPr>
        <w:ind w:left="2693" w:hanging="203"/>
      </w:pPr>
      <w:rPr>
        <w:rFonts w:hint="default"/>
      </w:rPr>
    </w:lvl>
    <w:lvl w:ilvl="4" w:tplc="6DFAA78E">
      <w:numFmt w:val="bullet"/>
      <w:lvlText w:val="•"/>
      <w:lvlJc w:val="left"/>
      <w:pPr>
        <w:ind w:left="3800" w:hanging="203"/>
      </w:pPr>
      <w:rPr>
        <w:rFonts w:hint="default"/>
      </w:rPr>
    </w:lvl>
    <w:lvl w:ilvl="5" w:tplc="830621EC">
      <w:numFmt w:val="bullet"/>
      <w:lvlText w:val="•"/>
      <w:lvlJc w:val="left"/>
      <w:pPr>
        <w:ind w:left="4906" w:hanging="203"/>
      </w:pPr>
      <w:rPr>
        <w:rFonts w:hint="default"/>
      </w:rPr>
    </w:lvl>
    <w:lvl w:ilvl="6" w:tplc="9F6A3116">
      <w:numFmt w:val="bullet"/>
      <w:lvlText w:val="•"/>
      <w:lvlJc w:val="left"/>
      <w:pPr>
        <w:ind w:left="6013" w:hanging="203"/>
      </w:pPr>
      <w:rPr>
        <w:rFonts w:hint="default"/>
      </w:rPr>
    </w:lvl>
    <w:lvl w:ilvl="7" w:tplc="74206254">
      <w:numFmt w:val="bullet"/>
      <w:lvlText w:val="•"/>
      <w:lvlJc w:val="left"/>
      <w:pPr>
        <w:ind w:left="7120" w:hanging="203"/>
      </w:pPr>
      <w:rPr>
        <w:rFonts w:hint="default"/>
      </w:rPr>
    </w:lvl>
    <w:lvl w:ilvl="8" w:tplc="C8F05A08">
      <w:numFmt w:val="bullet"/>
      <w:lvlText w:val="•"/>
      <w:lvlJc w:val="left"/>
      <w:pPr>
        <w:ind w:left="8226" w:hanging="203"/>
      </w:pPr>
      <w:rPr>
        <w:rFonts w:hint="default"/>
      </w:rPr>
    </w:lvl>
  </w:abstractNum>
  <w:abstractNum w:abstractNumId="15">
    <w:nsid w:val="6A631EBC"/>
    <w:multiLevelType w:val="hybridMultilevel"/>
    <w:tmpl w:val="76DC6D0A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>
    <w:nsid w:val="7B20508A"/>
    <w:multiLevelType w:val="hybridMultilevel"/>
    <w:tmpl w:val="EC4CB866"/>
    <w:lvl w:ilvl="0" w:tplc="0816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16"/>
  </w:num>
  <w:num w:numId="7">
    <w:abstractNumId w:val="1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E9"/>
    <w:rsid w:val="0000394D"/>
    <w:rsid w:val="00006DF0"/>
    <w:rsid w:val="00006E6D"/>
    <w:rsid w:val="0002037F"/>
    <w:rsid w:val="00027A05"/>
    <w:rsid w:val="00067D8D"/>
    <w:rsid w:val="00072174"/>
    <w:rsid w:val="00090728"/>
    <w:rsid w:val="00097B81"/>
    <w:rsid w:val="000A0B11"/>
    <w:rsid w:val="000C5FE9"/>
    <w:rsid w:val="000D4CB3"/>
    <w:rsid w:val="000D5CFF"/>
    <w:rsid w:val="000E392C"/>
    <w:rsid w:val="000F11D7"/>
    <w:rsid w:val="001001E9"/>
    <w:rsid w:val="001024AE"/>
    <w:rsid w:val="0010325D"/>
    <w:rsid w:val="00107CC2"/>
    <w:rsid w:val="00114692"/>
    <w:rsid w:val="00117CB6"/>
    <w:rsid w:val="00125A02"/>
    <w:rsid w:val="001344FA"/>
    <w:rsid w:val="00135397"/>
    <w:rsid w:val="00161331"/>
    <w:rsid w:val="0016397B"/>
    <w:rsid w:val="00172BA1"/>
    <w:rsid w:val="00182B12"/>
    <w:rsid w:val="001872D9"/>
    <w:rsid w:val="001A28BA"/>
    <w:rsid w:val="001B44A7"/>
    <w:rsid w:val="001C4D7A"/>
    <w:rsid w:val="001D5BC4"/>
    <w:rsid w:val="001F5ACD"/>
    <w:rsid w:val="00203C90"/>
    <w:rsid w:val="00223084"/>
    <w:rsid w:val="00226CDE"/>
    <w:rsid w:val="00244A10"/>
    <w:rsid w:val="00252275"/>
    <w:rsid w:val="002611A6"/>
    <w:rsid w:val="00285F4F"/>
    <w:rsid w:val="002865E9"/>
    <w:rsid w:val="00291909"/>
    <w:rsid w:val="002A2F37"/>
    <w:rsid w:val="002A3330"/>
    <w:rsid w:val="002A7C2F"/>
    <w:rsid w:val="002C3C2A"/>
    <w:rsid w:val="002C67D9"/>
    <w:rsid w:val="002E1F98"/>
    <w:rsid w:val="002F7B31"/>
    <w:rsid w:val="0030515E"/>
    <w:rsid w:val="003236E2"/>
    <w:rsid w:val="00332767"/>
    <w:rsid w:val="00336563"/>
    <w:rsid w:val="00363CA4"/>
    <w:rsid w:val="00372B2B"/>
    <w:rsid w:val="003A76D7"/>
    <w:rsid w:val="003F5643"/>
    <w:rsid w:val="00437EAE"/>
    <w:rsid w:val="00450A35"/>
    <w:rsid w:val="0045314D"/>
    <w:rsid w:val="00487B82"/>
    <w:rsid w:val="004965C2"/>
    <w:rsid w:val="00496E7B"/>
    <w:rsid w:val="004B56F1"/>
    <w:rsid w:val="004C336B"/>
    <w:rsid w:val="004C78EB"/>
    <w:rsid w:val="004D24FC"/>
    <w:rsid w:val="004D4CB4"/>
    <w:rsid w:val="004D7A5E"/>
    <w:rsid w:val="004E6EB9"/>
    <w:rsid w:val="00506C50"/>
    <w:rsid w:val="00511561"/>
    <w:rsid w:val="00530A5E"/>
    <w:rsid w:val="00547A1B"/>
    <w:rsid w:val="005526DB"/>
    <w:rsid w:val="0055554C"/>
    <w:rsid w:val="00563E62"/>
    <w:rsid w:val="00590FDC"/>
    <w:rsid w:val="005C7239"/>
    <w:rsid w:val="005D1940"/>
    <w:rsid w:val="005E6FE8"/>
    <w:rsid w:val="005F006E"/>
    <w:rsid w:val="005F05CE"/>
    <w:rsid w:val="00604D34"/>
    <w:rsid w:val="006109CC"/>
    <w:rsid w:val="00633374"/>
    <w:rsid w:val="00635264"/>
    <w:rsid w:val="00654284"/>
    <w:rsid w:val="00672A1B"/>
    <w:rsid w:val="00675BC4"/>
    <w:rsid w:val="00680A00"/>
    <w:rsid w:val="006829E5"/>
    <w:rsid w:val="006A6446"/>
    <w:rsid w:val="006D55F7"/>
    <w:rsid w:val="006E05B4"/>
    <w:rsid w:val="006F34FC"/>
    <w:rsid w:val="006F63B8"/>
    <w:rsid w:val="0072425C"/>
    <w:rsid w:val="00747948"/>
    <w:rsid w:val="007519BE"/>
    <w:rsid w:val="00752621"/>
    <w:rsid w:val="00754F65"/>
    <w:rsid w:val="007634F0"/>
    <w:rsid w:val="00773E4D"/>
    <w:rsid w:val="00774FB2"/>
    <w:rsid w:val="007944ED"/>
    <w:rsid w:val="00794632"/>
    <w:rsid w:val="007E226A"/>
    <w:rsid w:val="007E772B"/>
    <w:rsid w:val="008456CE"/>
    <w:rsid w:val="0085001D"/>
    <w:rsid w:val="008545F2"/>
    <w:rsid w:val="00857E46"/>
    <w:rsid w:val="00876B43"/>
    <w:rsid w:val="008771A0"/>
    <w:rsid w:val="00892C75"/>
    <w:rsid w:val="008947F4"/>
    <w:rsid w:val="008C64D7"/>
    <w:rsid w:val="008C6B37"/>
    <w:rsid w:val="008D0D39"/>
    <w:rsid w:val="008D2A91"/>
    <w:rsid w:val="008D6B5F"/>
    <w:rsid w:val="008F420C"/>
    <w:rsid w:val="00901FC9"/>
    <w:rsid w:val="00917A10"/>
    <w:rsid w:val="0094653D"/>
    <w:rsid w:val="009511BE"/>
    <w:rsid w:val="00980CD9"/>
    <w:rsid w:val="00991C41"/>
    <w:rsid w:val="009961FC"/>
    <w:rsid w:val="009A1987"/>
    <w:rsid w:val="009A40F8"/>
    <w:rsid w:val="009A7F24"/>
    <w:rsid w:val="009C1F41"/>
    <w:rsid w:val="009D051C"/>
    <w:rsid w:val="009D5591"/>
    <w:rsid w:val="009E7319"/>
    <w:rsid w:val="009F21B1"/>
    <w:rsid w:val="009F3C39"/>
    <w:rsid w:val="00A02C40"/>
    <w:rsid w:val="00A30762"/>
    <w:rsid w:val="00A41717"/>
    <w:rsid w:val="00A42E6A"/>
    <w:rsid w:val="00A6561B"/>
    <w:rsid w:val="00A83531"/>
    <w:rsid w:val="00A838B9"/>
    <w:rsid w:val="00A9225E"/>
    <w:rsid w:val="00AC0B5E"/>
    <w:rsid w:val="00AC4CC5"/>
    <w:rsid w:val="00AC5F76"/>
    <w:rsid w:val="00AD6342"/>
    <w:rsid w:val="00AE181D"/>
    <w:rsid w:val="00AF5DE4"/>
    <w:rsid w:val="00B0025E"/>
    <w:rsid w:val="00B1067E"/>
    <w:rsid w:val="00B14DEF"/>
    <w:rsid w:val="00B31919"/>
    <w:rsid w:val="00B526AC"/>
    <w:rsid w:val="00B53F4D"/>
    <w:rsid w:val="00B80EA2"/>
    <w:rsid w:val="00B84595"/>
    <w:rsid w:val="00B93D1F"/>
    <w:rsid w:val="00B954C5"/>
    <w:rsid w:val="00BA46CE"/>
    <w:rsid w:val="00BB0980"/>
    <w:rsid w:val="00BB51BC"/>
    <w:rsid w:val="00BE4B2F"/>
    <w:rsid w:val="00BF1D10"/>
    <w:rsid w:val="00C10149"/>
    <w:rsid w:val="00C11167"/>
    <w:rsid w:val="00C12D34"/>
    <w:rsid w:val="00C14EA4"/>
    <w:rsid w:val="00C21FFE"/>
    <w:rsid w:val="00C22FC4"/>
    <w:rsid w:val="00C554EB"/>
    <w:rsid w:val="00C60724"/>
    <w:rsid w:val="00C72F19"/>
    <w:rsid w:val="00C86D81"/>
    <w:rsid w:val="00C8720B"/>
    <w:rsid w:val="00CA1B3D"/>
    <w:rsid w:val="00CA6DDB"/>
    <w:rsid w:val="00CB1F76"/>
    <w:rsid w:val="00CB2507"/>
    <w:rsid w:val="00CC2A2E"/>
    <w:rsid w:val="00D04534"/>
    <w:rsid w:val="00D06EF4"/>
    <w:rsid w:val="00D13E2B"/>
    <w:rsid w:val="00D57AFD"/>
    <w:rsid w:val="00D62A4A"/>
    <w:rsid w:val="00D77B48"/>
    <w:rsid w:val="00D839D3"/>
    <w:rsid w:val="00D8492B"/>
    <w:rsid w:val="00D86790"/>
    <w:rsid w:val="00DA09C4"/>
    <w:rsid w:val="00DA1E5A"/>
    <w:rsid w:val="00DA3183"/>
    <w:rsid w:val="00DA7FCA"/>
    <w:rsid w:val="00DE0F02"/>
    <w:rsid w:val="00E21DB9"/>
    <w:rsid w:val="00E22A24"/>
    <w:rsid w:val="00E630FE"/>
    <w:rsid w:val="00E65C60"/>
    <w:rsid w:val="00E67101"/>
    <w:rsid w:val="00E72D97"/>
    <w:rsid w:val="00E75D61"/>
    <w:rsid w:val="00E87B37"/>
    <w:rsid w:val="00EA6D12"/>
    <w:rsid w:val="00EB07A7"/>
    <w:rsid w:val="00EC13A0"/>
    <w:rsid w:val="00EC7011"/>
    <w:rsid w:val="00EE1D63"/>
    <w:rsid w:val="00EE4F6A"/>
    <w:rsid w:val="00EE5984"/>
    <w:rsid w:val="00EF18AA"/>
    <w:rsid w:val="00F04A5D"/>
    <w:rsid w:val="00F07C1F"/>
    <w:rsid w:val="00F16475"/>
    <w:rsid w:val="00F234A4"/>
    <w:rsid w:val="00F316A3"/>
    <w:rsid w:val="00F50DCC"/>
    <w:rsid w:val="00F533E2"/>
    <w:rsid w:val="00F57C98"/>
    <w:rsid w:val="00F73EC3"/>
    <w:rsid w:val="00FA0E69"/>
    <w:rsid w:val="00FA513A"/>
    <w:rsid w:val="00FA574C"/>
    <w:rsid w:val="00FC2C63"/>
    <w:rsid w:val="00FC38E2"/>
    <w:rsid w:val="00FD0190"/>
    <w:rsid w:val="00FD5BBE"/>
    <w:rsid w:val="00FD5F18"/>
    <w:rsid w:val="00FE507E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530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E67101"/>
    <w:pPr>
      <w:keepNext/>
      <w:spacing w:line="360" w:lineRule="auto"/>
      <w:jc w:val="center"/>
      <w:outlineLvl w:val="3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2">
    <w:name w:val="Body Text Indent 2"/>
    <w:basedOn w:val="Normal"/>
    <w:pPr>
      <w:spacing w:line="360" w:lineRule="auto"/>
      <w:ind w:left="34" w:firstLine="855"/>
      <w:jc w:val="both"/>
    </w:pPr>
    <w:rPr>
      <w:rFonts w:ascii="Arial" w:hAnsi="Arial"/>
      <w:sz w:val="18"/>
    </w:rPr>
  </w:style>
  <w:style w:type="paragraph" w:styleId="Avanodecorpodetexto">
    <w:name w:val="Body Text Indent"/>
    <w:basedOn w:val="Normal"/>
    <w:pPr>
      <w:spacing w:line="360" w:lineRule="auto"/>
      <w:ind w:left="34" w:hanging="34"/>
      <w:jc w:val="both"/>
    </w:pPr>
    <w:rPr>
      <w:sz w:val="24"/>
    </w:rPr>
  </w:style>
  <w:style w:type="paragraph" w:styleId="Corpodetexto3">
    <w:name w:val="Body Text 3"/>
    <w:basedOn w:val="Normal"/>
    <w:link w:val="Corpodetexto3Carcter"/>
    <w:rsid w:val="00DA09C4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link w:val="Corpodetexto3"/>
    <w:rsid w:val="00DA09C4"/>
    <w:rPr>
      <w:sz w:val="16"/>
      <w:szCs w:val="16"/>
    </w:rPr>
  </w:style>
  <w:style w:type="character" w:customStyle="1" w:styleId="Cabealho4Carcter">
    <w:name w:val="Cabeçalho 4 Carácter"/>
    <w:link w:val="Cabealho4"/>
    <w:semiHidden/>
    <w:rsid w:val="00E67101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1613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6133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53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8720B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A83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rsid w:val="00A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530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4">
    <w:name w:val="heading 4"/>
    <w:basedOn w:val="Normal"/>
    <w:next w:val="Normal"/>
    <w:link w:val="Cabealho4Carcter"/>
    <w:qFormat/>
    <w:rsid w:val="00E67101"/>
    <w:pPr>
      <w:keepNext/>
      <w:spacing w:line="360" w:lineRule="auto"/>
      <w:jc w:val="center"/>
      <w:outlineLvl w:val="3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Avanodecorpodetexto2">
    <w:name w:val="Body Text Indent 2"/>
    <w:basedOn w:val="Normal"/>
    <w:pPr>
      <w:spacing w:line="360" w:lineRule="auto"/>
      <w:ind w:left="34" w:firstLine="855"/>
      <w:jc w:val="both"/>
    </w:pPr>
    <w:rPr>
      <w:rFonts w:ascii="Arial" w:hAnsi="Arial"/>
      <w:sz w:val="18"/>
    </w:rPr>
  </w:style>
  <w:style w:type="paragraph" w:styleId="Avanodecorpodetexto">
    <w:name w:val="Body Text Indent"/>
    <w:basedOn w:val="Normal"/>
    <w:pPr>
      <w:spacing w:line="360" w:lineRule="auto"/>
      <w:ind w:left="34" w:hanging="34"/>
      <w:jc w:val="both"/>
    </w:pPr>
    <w:rPr>
      <w:sz w:val="24"/>
    </w:rPr>
  </w:style>
  <w:style w:type="paragraph" w:styleId="Corpodetexto3">
    <w:name w:val="Body Text 3"/>
    <w:basedOn w:val="Normal"/>
    <w:link w:val="Corpodetexto3Carcter"/>
    <w:rsid w:val="00DA09C4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link w:val="Corpodetexto3"/>
    <w:rsid w:val="00DA09C4"/>
    <w:rPr>
      <w:sz w:val="16"/>
      <w:szCs w:val="16"/>
    </w:rPr>
  </w:style>
  <w:style w:type="character" w:customStyle="1" w:styleId="Cabealho4Carcter">
    <w:name w:val="Cabeçalho 4 Carácter"/>
    <w:link w:val="Cabealho4"/>
    <w:semiHidden/>
    <w:rsid w:val="00E67101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rsid w:val="001613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61331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53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8720B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A83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elha">
    <w:name w:val="Table Grid"/>
    <w:basedOn w:val="Tabelanormal"/>
    <w:rsid w:val="00A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%20Manta\Desktop\OFICIO1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OFICIO13</Template>
  <TotalTime>0</TotalTime>
  <Pages>4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Manta</dc:creator>
  <cp:lastModifiedBy>user</cp:lastModifiedBy>
  <cp:revision>3</cp:revision>
  <cp:lastPrinted>2018-04-12T11:01:00Z</cp:lastPrinted>
  <dcterms:created xsi:type="dcterms:W3CDTF">2018-07-06T10:38:00Z</dcterms:created>
  <dcterms:modified xsi:type="dcterms:W3CDTF">2018-08-29T11:01:00Z</dcterms:modified>
</cp:coreProperties>
</file>